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BC5" w:rsidRDefault="00EA7BC5" w:rsidP="001C27AB"/>
    <w:p w:rsidR="00D64608" w:rsidRDefault="00EA7BC5" w:rsidP="001C27AB">
      <w:r w:rsidRPr="00EA7BC5">
        <w:rPr>
          <w:noProof/>
        </w:rPr>
        <w:drawing>
          <wp:anchor distT="0" distB="0" distL="114300" distR="114300" simplePos="0" relativeHeight="251659264" behindDoc="1" locked="0" layoutInCell="1" allowOverlap="1">
            <wp:simplePos x="0" y="0"/>
            <wp:positionH relativeFrom="column">
              <wp:posOffset>19050</wp:posOffset>
            </wp:positionH>
            <wp:positionV relativeFrom="paragraph">
              <wp:posOffset>-1270</wp:posOffset>
            </wp:positionV>
            <wp:extent cx="1762125" cy="304800"/>
            <wp:effectExtent l="19050" t="0" r="9525" b="0"/>
            <wp:wrapNone/>
            <wp:docPr id="3" name="Picture 1" descr="u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logo.png"/>
                    <pic:cNvPicPr/>
                  </pic:nvPicPr>
                  <pic:blipFill>
                    <a:blip r:embed="rId8" cstate="print"/>
                    <a:stretch>
                      <a:fillRect/>
                    </a:stretch>
                  </pic:blipFill>
                  <pic:spPr>
                    <a:xfrm>
                      <a:off x="0" y="0"/>
                      <a:ext cx="1762125" cy="304800"/>
                    </a:xfrm>
                    <a:prstGeom prst="rect">
                      <a:avLst/>
                    </a:prstGeom>
                  </pic:spPr>
                </pic:pic>
              </a:graphicData>
            </a:graphic>
          </wp:anchor>
        </w:drawing>
      </w:r>
    </w:p>
    <w:p w:rsidR="00EA7BC5" w:rsidRPr="00EA7BC5" w:rsidRDefault="00EA7BC5" w:rsidP="001C27AB">
      <w:pPr>
        <w:rPr>
          <w:rFonts w:ascii="Arial" w:hAnsi="Arial" w:cs="Aharoni"/>
          <w:b/>
        </w:rPr>
      </w:pPr>
      <w:r w:rsidRPr="00EA7BC5">
        <w:rPr>
          <w:rFonts w:ascii="Arial" w:hAnsi="Arial" w:cs="Aharoni"/>
          <w:b/>
        </w:rPr>
        <w:t>Center for Young Children</w:t>
      </w:r>
    </w:p>
    <w:p w:rsidR="001C27AB" w:rsidRDefault="001C27AB" w:rsidP="001C27AB">
      <w:r>
        <w:t xml:space="preserve"> Dear Applicant, </w:t>
      </w:r>
    </w:p>
    <w:p w:rsidR="001C27AB" w:rsidRDefault="001C27AB" w:rsidP="001C27AB">
      <w:r>
        <w:t xml:space="preserve">Welcome and thank you so much for your interest in joining the Center for Young Children’s family. Here is some background information that briefly explains our program. Our school is accredited by the National Association for the Education of Young Children (NAEYC) and serves students ages 3-6 in our preschool and Kindergarten classrooms. We are also an important component of the College of Education’s Early Childhood undergraduate program. </w:t>
      </w:r>
    </w:p>
    <w:p w:rsidR="001C27AB" w:rsidRDefault="001C27AB" w:rsidP="001C27AB">
      <w:r>
        <w:t xml:space="preserve">The Center for Young Children’s mission is to educate and care for young children in a developmentally appropriate manner, to serve as an exemplary laboratory and demonstration school that mentors and trains undergraduate students for education and other related professions, and to serve as a research site for the campus and the community. </w:t>
      </w:r>
    </w:p>
    <w:p w:rsidR="001C27AB" w:rsidRDefault="001C27AB" w:rsidP="001C27AB">
      <w:r>
        <w:t xml:space="preserve">If you have not yet had a chance to visit the center, please feel free to call and make an appointment for a complete tour. We would be happy to show you around and answer any questions you might have about our curriculum and other important school policies. We encourage you to visit our website: </w:t>
      </w:r>
      <w:r>
        <w:rPr>
          <w:color w:val="0000FF"/>
        </w:rPr>
        <w:t>www.education.umd.edu/CYC</w:t>
      </w:r>
      <w:r>
        <w:t xml:space="preserve">. There you can view photos, learn about the history of the school, review faculty biographies and gain other pertinent information. </w:t>
      </w:r>
    </w:p>
    <w:p w:rsidR="001C27AB" w:rsidRDefault="001C27AB" w:rsidP="001C27AB">
      <w:r>
        <w:t xml:space="preserve">Attached you will find our enrollment application. Please read the application carefully and fill it out completely. Once we receive your completed application and the </w:t>
      </w:r>
      <w:r w:rsidR="00C807FF">
        <w:rPr>
          <w:b/>
          <w:bCs/>
        </w:rPr>
        <w:t>non-refundable $5</w:t>
      </w:r>
      <w:r>
        <w:rPr>
          <w:b/>
          <w:bCs/>
        </w:rPr>
        <w:t>0.00 application fee</w:t>
      </w:r>
      <w:r>
        <w:t xml:space="preserve">, your child will be placed on our waiting list. </w:t>
      </w:r>
      <w:r w:rsidR="00832AF6">
        <w:t xml:space="preserve">This fee </w:t>
      </w:r>
      <w:r w:rsidR="00832AF6" w:rsidRPr="00832AF6">
        <w:rPr>
          <w:b/>
        </w:rPr>
        <w:t>must be paid by card or electronic check</w:t>
      </w:r>
      <w:r w:rsidR="00832AF6">
        <w:t xml:space="preserve"> using the link for “Bill Payment” from our website’s homepage.  </w:t>
      </w:r>
      <w:r>
        <w:rPr>
          <w:b/>
          <w:bCs/>
        </w:rPr>
        <w:t xml:space="preserve"> Please note that your child’s placement on the waiting list does not guarantee him/her admission. </w:t>
      </w:r>
    </w:p>
    <w:p w:rsidR="001C27AB" w:rsidRDefault="001C27AB" w:rsidP="001C27AB">
      <w:r>
        <w:t xml:space="preserve">Thank you for considering the Center for Young Children as a school choice for your child. We look forward to hearing from you! </w:t>
      </w:r>
    </w:p>
    <w:p w:rsidR="001C27AB" w:rsidRDefault="001C27AB" w:rsidP="001C27AB">
      <w:r>
        <w:t xml:space="preserve">Sincerely, </w:t>
      </w:r>
    </w:p>
    <w:p w:rsidR="001C27AB" w:rsidRDefault="001C27AB" w:rsidP="00D64608">
      <w:pPr>
        <w:spacing w:after="0"/>
      </w:pPr>
      <w:r>
        <w:t xml:space="preserve">Leslie Oppenheimer, M.Ed. </w:t>
      </w:r>
    </w:p>
    <w:p w:rsidR="001C27AB" w:rsidRDefault="001C27AB" w:rsidP="00D64608">
      <w:pPr>
        <w:spacing w:after="0"/>
        <w:rPr>
          <w:i/>
        </w:rPr>
      </w:pPr>
      <w:r w:rsidRPr="00D64608">
        <w:rPr>
          <w:i/>
        </w:rPr>
        <w:t xml:space="preserve">Curriculum/Enrollment Specialist </w:t>
      </w:r>
    </w:p>
    <w:p w:rsidR="00602FB9" w:rsidRPr="00D64608" w:rsidRDefault="00602FB9" w:rsidP="00D64608">
      <w:pPr>
        <w:spacing w:after="0"/>
        <w:rPr>
          <w:i/>
        </w:rPr>
      </w:pPr>
      <w:r>
        <w:rPr>
          <w:i/>
        </w:rPr>
        <w:t>loppenhe@umd.edu</w:t>
      </w:r>
    </w:p>
    <w:p w:rsidR="00D64608" w:rsidRPr="00D64608" w:rsidRDefault="00D64608" w:rsidP="00D64608">
      <w:pPr>
        <w:spacing w:after="0"/>
        <w:rPr>
          <w:i/>
        </w:rPr>
      </w:pPr>
    </w:p>
    <w:p w:rsidR="001C27AB" w:rsidRDefault="001C27AB" w:rsidP="00D64608">
      <w:pPr>
        <w:spacing w:after="0"/>
      </w:pPr>
      <w:r>
        <w:t xml:space="preserve">Jennifer Haislip </w:t>
      </w:r>
    </w:p>
    <w:p w:rsidR="001C27AB" w:rsidRPr="00D64608" w:rsidRDefault="001C27AB" w:rsidP="00D64608">
      <w:pPr>
        <w:spacing w:after="0"/>
        <w:rPr>
          <w:i/>
        </w:rPr>
      </w:pPr>
      <w:r w:rsidRPr="00D64608">
        <w:rPr>
          <w:i/>
        </w:rPr>
        <w:t xml:space="preserve">Program Administrative Specialist </w:t>
      </w:r>
    </w:p>
    <w:p w:rsidR="00A07FC4" w:rsidRDefault="001C27AB" w:rsidP="00D64608">
      <w:pPr>
        <w:spacing w:after="0"/>
      </w:pPr>
      <w:r>
        <w:t>(301)</w:t>
      </w:r>
      <w:r w:rsidR="001A7916">
        <w:t xml:space="preserve"> 405-3168</w:t>
      </w:r>
    </w:p>
    <w:p w:rsidR="00602FB9" w:rsidRPr="00602FB9" w:rsidRDefault="00602FB9" w:rsidP="00D64608">
      <w:pPr>
        <w:spacing w:after="0"/>
        <w:rPr>
          <w:szCs w:val="24"/>
        </w:rPr>
      </w:pPr>
      <w:r w:rsidRPr="00602FB9">
        <w:rPr>
          <w:szCs w:val="24"/>
        </w:rPr>
        <w:t>jhaislip@umd.edu</w:t>
      </w:r>
    </w:p>
    <w:p w:rsidR="00145C71" w:rsidRDefault="006A042D" w:rsidP="00373CD8">
      <w:pPr>
        <w:spacing w:after="0"/>
        <w:jc w:val="center"/>
        <w:rPr>
          <w:b/>
          <w:sz w:val="32"/>
          <w:szCs w:val="32"/>
          <w:u w:val="single"/>
        </w:rPr>
      </w:pPr>
      <w:r>
        <w:rPr>
          <w:b/>
          <w:noProof/>
          <w:sz w:val="32"/>
          <w:szCs w:val="32"/>
          <w:u w:val="single"/>
        </w:rPr>
        <w:drawing>
          <wp:anchor distT="0" distB="0" distL="114300" distR="114300" simplePos="0" relativeHeight="251660288" behindDoc="1" locked="0" layoutInCell="1" allowOverlap="1">
            <wp:simplePos x="0" y="0"/>
            <wp:positionH relativeFrom="column">
              <wp:posOffset>4933950</wp:posOffset>
            </wp:positionH>
            <wp:positionV relativeFrom="paragraph">
              <wp:posOffset>-247650</wp:posOffset>
            </wp:positionV>
            <wp:extent cx="1122680" cy="828675"/>
            <wp:effectExtent l="19050" t="0" r="1270" b="0"/>
            <wp:wrapNone/>
            <wp:docPr id="4" name="Picture 3" descr="cyc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kids.jpg"/>
                    <pic:cNvPicPr/>
                  </pic:nvPicPr>
                  <pic:blipFill>
                    <a:blip r:embed="rId9" cstate="print"/>
                    <a:stretch>
                      <a:fillRect/>
                    </a:stretch>
                  </pic:blipFill>
                  <pic:spPr>
                    <a:xfrm>
                      <a:off x="0" y="0"/>
                      <a:ext cx="1122680" cy="828675"/>
                    </a:xfrm>
                    <a:prstGeom prst="rect">
                      <a:avLst/>
                    </a:prstGeom>
                  </pic:spPr>
                </pic:pic>
              </a:graphicData>
            </a:graphic>
          </wp:anchor>
        </w:drawing>
      </w:r>
    </w:p>
    <w:p w:rsidR="00E502A9" w:rsidRPr="00D658D2" w:rsidRDefault="00D658D2" w:rsidP="001B24CB">
      <w:pPr>
        <w:spacing w:after="0"/>
        <w:rPr>
          <w:szCs w:val="24"/>
        </w:rPr>
      </w:pPr>
      <w:r>
        <w:rPr>
          <w:b/>
          <w:sz w:val="32"/>
          <w:szCs w:val="32"/>
        </w:rPr>
        <w:lastRenderedPageBreak/>
        <w:t xml:space="preserve">Center for Young Children </w:t>
      </w:r>
      <w:r w:rsidR="001B357F" w:rsidRPr="00DE53F9">
        <w:rPr>
          <w:b/>
          <w:szCs w:val="24"/>
        </w:rPr>
        <w:t xml:space="preserve">Preschool/Kindergarten </w:t>
      </w:r>
      <w:r w:rsidR="00800353" w:rsidRPr="00DE53F9">
        <w:rPr>
          <w:b/>
          <w:szCs w:val="24"/>
        </w:rPr>
        <w:t>A</w:t>
      </w:r>
      <w:r w:rsidR="00CE0570" w:rsidRPr="00DE53F9">
        <w:rPr>
          <w:b/>
          <w:szCs w:val="24"/>
        </w:rPr>
        <w:t>pplication</w:t>
      </w:r>
    </w:p>
    <w:p w:rsidR="000C60A3" w:rsidRPr="00B81EA4" w:rsidRDefault="006A042D" w:rsidP="001B24CB">
      <w:pPr>
        <w:spacing w:after="0"/>
        <w:rPr>
          <w:b/>
          <w:sz w:val="16"/>
          <w:szCs w:val="16"/>
        </w:rPr>
      </w:pPr>
      <w:r>
        <w:rPr>
          <w:b/>
          <w:sz w:val="20"/>
          <w:szCs w:val="20"/>
        </w:rPr>
        <w:t xml:space="preserve">Bldg. </w:t>
      </w:r>
      <w:r w:rsidR="000C60A3" w:rsidRPr="00B81EA4">
        <w:rPr>
          <w:b/>
          <w:sz w:val="20"/>
          <w:szCs w:val="20"/>
        </w:rPr>
        <w:t>381</w:t>
      </w:r>
      <w:r w:rsidR="00C01F4D">
        <w:rPr>
          <w:b/>
          <w:sz w:val="20"/>
          <w:szCs w:val="20"/>
        </w:rPr>
        <w:t>, 4028</w:t>
      </w:r>
      <w:r w:rsidR="000C60A3" w:rsidRPr="00B81EA4">
        <w:rPr>
          <w:b/>
          <w:sz w:val="20"/>
          <w:szCs w:val="20"/>
        </w:rPr>
        <w:t xml:space="preserve"> Valley Drive, College Park, MD 20742</w:t>
      </w:r>
      <w:r w:rsidR="00C01F4D">
        <w:rPr>
          <w:b/>
          <w:sz w:val="20"/>
          <w:szCs w:val="20"/>
        </w:rPr>
        <w:t xml:space="preserve"> </w:t>
      </w:r>
      <w:r w:rsidR="00DE53F9" w:rsidRPr="00B81EA4">
        <w:rPr>
          <w:b/>
          <w:sz w:val="20"/>
          <w:szCs w:val="20"/>
        </w:rPr>
        <w:t>*</w:t>
      </w:r>
      <w:r w:rsidR="00C01F4D">
        <w:rPr>
          <w:b/>
          <w:sz w:val="20"/>
          <w:szCs w:val="20"/>
        </w:rPr>
        <w:t xml:space="preserve"> </w:t>
      </w:r>
      <w:r w:rsidR="00DE53F9" w:rsidRPr="00B81EA4">
        <w:rPr>
          <w:b/>
          <w:sz w:val="20"/>
          <w:szCs w:val="20"/>
        </w:rPr>
        <w:t>301.405.3168</w:t>
      </w:r>
      <w:r w:rsidR="00C01F4D">
        <w:rPr>
          <w:b/>
          <w:sz w:val="20"/>
          <w:szCs w:val="20"/>
        </w:rPr>
        <w:t xml:space="preserve"> </w:t>
      </w:r>
      <w:r w:rsidR="00F20746" w:rsidRPr="00B81EA4">
        <w:rPr>
          <w:b/>
          <w:sz w:val="20"/>
          <w:szCs w:val="20"/>
        </w:rPr>
        <w:t>*</w:t>
      </w:r>
      <w:r w:rsidR="00C01F4D">
        <w:rPr>
          <w:b/>
          <w:sz w:val="20"/>
          <w:szCs w:val="20"/>
        </w:rPr>
        <w:t xml:space="preserve"> </w:t>
      </w:r>
      <w:r w:rsidR="00F20746" w:rsidRPr="00B81EA4">
        <w:rPr>
          <w:b/>
          <w:sz w:val="20"/>
          <w:szCs w:val="20"/>
        </w:rPr>
        <w:t>www.education.edu.umd/CYC</w:t>
      </w:r>
    </w:p>
    <w:p w:rsidR="007509E4" w:rsidRPr="000C60A3" w:rsidRDefault="007509E4" w:rsidP="00373CD8">
      <w:pPr>
        <w:spacing w:after="0"/>
        <w:jc w:val="center"/>
        <w:rPr>
          <w:sz w:val="20"/>
          <w:szCs w:val="20"/>
        </w:rPr>
      </w:pPr>
    </w:p>
    <w:p w:rsidR="00800353" w:rsidRDefault="00800353" w:rsidP="00EE3B1D">
      <w:pPr>
        <w:pBdr>
          <w:top w:val="double" w:sz="2" w:space="1" w:color="C0504D" w:themeColor="accent2"/>
          <w:left w:val="double" w:sz="2" w:space="4" w:color="C0504D" w:themeColor="accent2"/>
          <w:bottom w:val="double" w:sz="2" w:space="1" w:color="C0504D" w:themeColor="accent2"/>
          <w:right w:val="double" w:sz="2" w:space="4" w:color="C0504D" w:themeColor="accent2"/>
        </w:pBdr>
        <w:spacing w:after="0"/>
        <w:rPr>
          <w:b/>
          <w:sz w:val="32"/>
          <w:szCs w:val="32"/>
          <w:u w:val="single"/>
        </w:rPr>
      </w:pPr>
      <w:r w:rsidRPr="008A3A08">
        <w:rPr>
          <w:b/>
          <w:sz w:val="32"/>
          <w:szCs w:val="32"/>
          <w:u w:val="single"/>
        </w:rPr>
        <w:t>Child Information</w:t>
      </w:r>
    </w:p>
    <w:p w:rsidR="00B81EA4" w:rsidRPr="00B81EA4" w:rsidRDefault="00B81EA4" w:rsidP="00EE3B1D">
      <w:pPr>
        <w:pBdr>
          <w:top w:val="double" w:sz="2" w:space="1" w:color="C0504D" w:themeColor="accent2"/>
          <w:left w:val="double" w:sz="2" w:space="4" w:color="C0504D" w:themeColor="accent2"/>
          <w:bottom w:val="double" w:sz="2" w:space="1" w:color="C0504D" w:themeColor="accent2"/>
          <w:right w:val="double" w:sz="2" w:space="4" w:color="C0504D" w:themeColor="accent2"/>
        </w:pBdr>
        <w:spacing w:after="0"/>
        <w:rPr>
          <w:sz w:val="20"/>
          <w:szCs w:val="20"/>
        </w:rPr>
      </w:pPr>
    </w:p>
    <w:p w:rsidR="00DA7DE0" w:rsidRDefault="00E2460C" w:rsidP="00EE3B1D">
      <w:pPr>
        <w:pBdr>
          <w:top w:val="double" w:sz="2" w:space="1" w:color="C0504D" w:themeColor="accent2"/>
          <w:left w:val="double" w:sz="2" w:space="4" w:color="C0504D" w:themeColor="accent2"/>
          <w:bottom w:val="double" w:sz="2" w:space="1" w:color="C0504D" w:themeColor="accent2"/>
          <w:right w:val="double" w:sz="2" w:space="4" w:color="C0504D" w:themeColor="accent2"/>
        </w:pBdr>
        <w:spacing w:after="0"/>
      </w:pPr>
      <w:r>
        <w:t xml:space="preserve">First </w:t>
      </w:r>
      <w:r w:rsidR="00206B99">
        <w:t>Name:</w:t>
      </w:r>
      <w:r w:rsidR="000C60A3">
        <w:t xml:space="preserve"> </w:t>
      </w:r>
      <w:r w:rsidR="009B3115">
        <w:t>_____________________</w:t>
      </w:r>
      <w:r w:rsidR="00A332FD" w:rsidRPr="00A332FD">
        <w:rPr>
          <w:u w:val="single"/>
        </w:rPr>
        <w:t xml:space="preserve"> </w:t>
      </w:r>
      <w:r w:rsidR="00AE624F">
        <w:rPr>
          <w:u w:val="single"/>
        </w:rPr>
        <w:t>____</w:t>
      </w:r>
      <w:r w:rsidR="00AE624F">
        <w:t xml:space="preserve">          </w:t>
      </w:r>
      <w:r w:rsidR="00A332FD">
        <w:t xml:space="preserve"> </w:t>
      </w:r>
      <w:r>
        <w:t>Last Name</w:t>
      </w:r>
      <w:r w:rsidRPr="000C60A3">
        <w:t>:</w:t>
      </w:r>
      <w:r w:rsidR="00234E2C">
        <w:t xml:space="preserve"> </w:t>
      </w:r>
      <w:r w:rsidR="009B3115">
        <w:t>_________________________</w:t>
      </w:r>
      <w:r w:rsidR="00E63A6E" w:rsidRPr="000C60A3">
        <w:t xml:space="preserve">   </w:t>
      </w:r>
    </w:p>
    <w:p w:rsidR="00AE624F" w:rsidRDefault="00E63A6E" w:rsidP="00EE3B1D">
      <w:pPr>
        <w:pBdr>
          <w:top w:val="double" w:sz="2" w:space="1" w:color="C0504D" w:themeColor="accent2"/>
          <w:left w:val="double" w:sz="2" w:space="4" w:color="C0504D" w:themeColor="accent2"/>
          <w:bottom w:val="double" w:sz="2" w:space="1" w:color="C0504D" w:themeColor="accent2"/>
          <w:right w:val="double" w:sz="2" w:space="4" w:color="C0504D" w:themeColor="accent2"/>
        </w:pBdr>
        <w:spacing w:after="0"/>
      </w:pPr>
      <w:r w:rsidRPr="000C60A3">
        <w:t xml:space="preserve">     </w:t>
      </w:r>
    </w:p>
    <w:p w:rsidR="00A07FC4" w:rsidRDefault="00E2460C" w:rsidP="00EE3B1D">
      <w:pPr>
        <w:pBdr>
          <w:top w:val="double" w:sz="2" w:space="1" w:color="C0504D" w:themeColor="accent2"/>
          <w:left w:val="double" w:sz="2" w:space="4" w:color="C0504D" w:themeColor="accent2"/>
          <w:bottom w:val="double" w:sz="2" w:space="1" w:color="C0504D" w:themeColor="accent2"/>
          <w:right w:val="double" w:sz="2" w:space="4" w:color="C0504D" w:themeColor="accent2"/>
        </w:pBdr>
        <w:spacing w:after="0"/>
        <w:rPr>
          <w:sz w:val="16"/>
          <w:szCs w:val="16"/>
        </w:rPr>
      </w:pPr>
      <w:r>
        <w:t>Date o</w:t>
      </w:r>
      <w:r w:rsidR="008A3A08">
        <w:t xml:space="preserve">f Birth: </w:t>
      </w:r>
      <w:r w:rsidR="00AE624F">
        <w:t xml:space="preserve"> </w:t>
      </w:r>
      <w:r w:rsidR="005567A3">
        <w:t>___________</w:t>
      </w:r>
      <w:r w:rsidR="00AE624F">
        <w:t xml:space="preserve">     </w:t>
      </w:r>
      <w:r>
        <w:t>Gender</w:t>
      </w:r>
      <w:r w:rsidR="00E00EF7">
        <w:t xml:space="preserve">: </w:t>
      </w:r>
      <w:r w:rsidR="00AE624F">
        <w:t xml:space="preserve">M  </w:t>
      </w:r>
      <w:r w:rsidR="007C5168">
        <w:t xml:space="preserve"> </w:t>
      </w:r>
      <w:bookmarkStart w:id="0" w:name="_GoBack"/>
      <w:bookmarkEnd w:id="0"/>
      <w:r w:rsidR="00AE624F">
        <w:t xml:space="preserve">F      </w:t>
      </w:r>
      <w:r w:rsidR="00F20746">
        <w:t xml:space="preserve">    </w:t>
      </w:r>
      <w:r w:rsidR="00AC50A7">
        <w:t>Current Age: ___________</w:t>
      </w:r>
    </w:p>
    <w:p w:rsidR="00DA7DE0" w:rsidRPr="00DA7DE0" w:rsidRDefault="00DA7DE0" w:rsidP="00EE3B1D">
      <w:pPr>
        <w:pBdr>
          <w:top w:val="double" w:sz="2" w:space="1" w:color="C0504D" w:themeColor="accent2"/>
          <w:left w:val="double" w:sz="2" w:space="4" w:color="C0504D" w:themeColor="accent2"/>
          <w:bottom w:val="double" w:sz="2" w:space="1" w:color="C0504D" w:themeColor="accent2"/>
          <w:right w:val="double" w:sz="2" w:space="4" w:color="C0504D" w:themeColor="accent2"/>
        </w:pBdr>
        <w:spacing w:after="0"/>
        <w:rPr>
          <w:sz w:val="16"/>
          <w:szCs w:val="16"/>
        </w:rPr>
      </w:pPr>
    </w:p>
    <w:p w:rsidR="00AC50A7" w:rsidRDefault="00CA01B0" w:rsidP="00EE3B1D">
      <w:pPr>
        <w:pBdr>
          <w:top w:val="double" w:sz="2" w:space="1" w:color="C0504D" w:themeColor="accent2"/>
          <w:left w:val="double" w:sz="2" w:space="4" w:color="C0504D" w:themeColor="accent2"/>
          <w:bottom w:val="double" w:sz="2" w:space="1" w:color="C0504D" w:themeColor="accent2"/>
          <w:right w:val="double" w:sz="2" w:space="4" w:color="C0504D" w:themeColor="accent2"/>
        </w:pBdr>
        <w:tabs>
          <w:tab w:val="left" w:pos="5190"/>
        </w:tabs>
        <w:spacing w:after="0"/>
      </w:pPr>
      <w:r>
        <w:rPr>
          <w:noProof/>
        </w:rPr>
        <mc:AlternateContent>
          <mc:Choice Requires="wps">
            <w:drawing>
              <wp:anchor distT="0" distB="0" distL="114300" distR="114300" simplePos="0" relativeHeight="251663360" behindDoc="0" locked="0" layoutInCell="1" allowOverlap="1">
                <wp:simplePos x="0" y="0"/>
                <wp:positionH relativeFrom="column">
                  <wp:posOffset>4419600</wp:posOffset>
                </wp:positionH>
                <wp:positionV relativeFrom="paragraph">
                  <wp:posOffset>24765</wp:posOffset>
                </wp:positionV>
                <wp:extent cx="228600" cy="200025"/>
                <wp:effectExtent l="9525" t="5715" r="28575" b="228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8pt;margin-top:1.95pt;width:18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">
                <v:shadow on="t"/>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3067050</wp:posOffset>
                </wp:positionH>
                <wp:positionV relativeFrom="paragraph">
                  <wp:posOffset>24765</wp:posOffset>
                </wp:positionV>
                <wp:extent cx="228600" cy="200025"/>
                <wp:effectExtent l="9525" t="5715" r="28575" b="2286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41.5pt;margin-top:1.95pt;width:18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">
                <v:shadow on="t"/>
              </v:rect>
            </w:pict>
          </mc:Fallback>
        </mc:AlternateContent>
      </w:r>
      <w:r w:rsidR="00AC50A7">
        <w:t xml:space="preserve">Program Preference:    </w:t>
      </w:r>
      <w:r w:rsidR="00A01CB3">
        <w:t xml:space="preserve">    </w:t>
      </w:r>
      <w:r w:rsidR="00AC50A7">
        <w:t xml:space="preserve">Part-Time (8:30-12:30) </w:t>
      </w:r>
      <w:r w:rsidR="00AC50A7">
        <w:tab/>
      </w:r>
      <w:r w:rsidR="00A01CB3">
        <w:t xml:space="preserve">             </w:t>
      </w:r>
      <w:r w:rsidR="00AC50A7">
        <w:t xml:space="preserve">Full-Time  </w:t>
      </w:r>
    </w:p>
    <w:p w:rsidR="00AC50A7" w:rsidRDefault="00AC50A7" w:rsidP="00EE3B1D">
      <w:pPr>
        <w:pBdr>
          <w:top w:val="double" w:sz="2" w:space="1" w:color="C0504D" w:themeColor="accent2"/>
          <w:left w:val="double" w:sz="2" w:space="4" w:color="C0504D" w:themeColor="accent2"/>
          <w:bottom w:val="double" w:sz="2" w:space="1" w:color="C0504D" w:themeColor="accent2"/>
          <w:right w:val="double" w:sz="2" w:space="4" w:color="C0504D" w:themeColor="accent2"/>
        </w:pBdr>
        <w:tabs>
          <w:tab w:val="left" w:pos="5190"/>
        </w:tabs>
        <w:spacing w:after="0"/>
      </w:pPr>
    </w:p>
    <w:p w:rsidR="00A07FC4" w:rsidRDefault="00AC50A7" w:rsidP="00EE3B1D">
      <w:pPr>
        <w:pBdr>
          <w:top w:val="double" w:sz="2" w:space="1" w:color="C0504D" w:themeColor="accent2"/>
          <w:left w:val="double" w:sz="2" w:space="4" w:color="C0504D" w:themeColor="accent2"/>
          <w:bottom w:val="double" w:sz="2" w:space="1" w:color="C0504D" w:themeColor="accent2"/>
          <w:right w:val="double" w:sz="2" w:space="4" w:color="C0504D" w:themeColor="accent2"/>
        </w:pBdr>
        <w:spacing w:after="0"/>
      </w:pPr>
      <w:r w:rsidRPr="00D1694D">
        <w:rPr>
          <w:b/>
          <w:sz w:val="20"/>
          <w:szCs w:val="20"/>
        </w:rPr>
        <w:t xml:space="preserve">Note: </w:t>
      </w:r>
      <w:r w:rsidRPr="00E63A6E">
        <w:rPr>
          <w:sz w:val="20"/>
          <w:szCs w:val="20"/>
        </w:rPr>
        <w:t>You must choose EITHER the part-time OR the full-time program in order to be placed on the waitlist. You may call to change this designation and keep your original date of application up until January 31</w:t>
      </w:r>
      <w:r w:rsidRPr="00E63A6E">
        <w:rPr>
          <w:sz w:val="20"/>
          <w:szCs w:val="20"/>
          <w:vertAlign w:val="superscript"/>
        </w:rPr>
        <w:t>st</w:t>
      </w:r>
      <w:r w:rsidRPr="00E63A6E">
        <w:rPr>
          <w:sz w:val="20"/>
          <w:szCs w:val="20"/>
        </w:rPr>
        <w:t xml:space="preserve"> of the year in which your child would enroll.</w:t>
      </w:r>
      <w:r w:rsidR="00E00EF7">
        <w:t xml:space="preserve"> </w:t>
      </w:r>
    </w:p>
    <w:p w:rsidR="00DB18D5" w:rsidRPr="00373CD8" w:rsidRDefault="00DB18D5" w:rsidP="00800353">
      <w:pPr>
        <w:spacing w:after="0"/>
      </w:pPr>
      <w:r>
        <w:tab/>
      </w:r>
      <w:r>
        <w:tab/>
      </w:r>
      <w:r>
        <w:tab/>
      </w:r>
    </w:p>
    <w:tbl>
      <w:tblPr>
        <w:tblStyle w:val="LightGrid-Accent2"/>
        <w:tblW w:w="9576" w:type="dxa"/>
        <w:tblLook w:val="04E0" w:firstRow="1" w:lastRow="1" w:firstColumn="1" w:lastColumn="0" w:noHBand="0" w:noVBand="1"/>
      </w:tblPr>
      <w:tblGrid>
        <w:gridCol w:w="4788"/>
        <w:gridCol w:w="4788"/>
      </w:tblGrid>
      <w:tr w:rsidR="006E3E24" w:rsidTr="00B540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E502A9" w:rsidRPr="00B54077" w:rsidRDefault="006E3E24" w:rsidP="00F0034A">
            <w:pPr>
              <w:rPr>
                <w:sz w:val="16"/>
                <w:szCs w:val="16"/>
              </w:rPr>
            </w:pPr>
            <w:r w:rsidRPr="00B54077">
              <w:rPr>
                <w:sz w:val="32"/>
                <w:szCs w:val="32"/>
              </w:rPr>
              <w:t>Parent/Guardian Information</w:t>
            </w:r>
          </w:p>
        </w:tc>
      </w:tr>
      <w:tr w:rsidR="0072614C" w:rsidTr="00B54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2614C" w:rsidRPr="00AC50A7" w:rsidRDefault="0072614C" w:rsidP="00007E0E">
            <w:pPr>
              <w:rPr>
                <w:b w:val="0"/>
              </w:rPr>
            </w:pPr>
            <w:r w:rsidRPr="00AC50A7">
              <w:t>Parent/Guardian 1</w:t>
            </w:r>
          </w:p>
        </w:tc>
        <w:tc>
          <w:tcPr>
            <w:tcW w:w="4788" w:type="dxa"/>
          </w:tcPr>
          <w:p w:rsidR="0072614C" w:rsidRPr="00AC50A7" w:rsidRDefault="0072614C" w:rsidP="00A07FC4">
            <w:pPr>
              <w:cnfStyle w:val="000000100000" w:firstRow="0" w:lastRow="0" w:firstColumn="0" w:lastColumn="0" w:oddVBand="0" w:evenVBand="0" w:oddHBand="1" w:evenHBand="0" w:firstRowFirstColumn="0" w:firstRowLastColumn="0" w:lastRowFirstColumn="0" w:lastRowLastColumn="0"/>
              <w:rPr>
                <w:b/>
              </w:rPr>
            </w:pPr>
            <w:r w:rsidRPr="00AC50A7">
              <w:rPr>
                <w:b/>
              </w:rPr>
              <w:t>Parent/Guardian 2</w:t>
            </w:r>
          </w:p>
        </w:tc>
      </w:tr>
      <w:tr w:rsidR="00DB18D5" w:rsidTr="00B540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B18D5" w:rsidRPr="00F0034A" w:rsidRDefault="00DB18D5" w:rsidP="00AE624F">
            <w:pPr>
              <w:rPr>
                <w:b w:val="0"/>
              </w:rPr>
            </w:pPr>
            <w:r w:rsidRPr="00F0034A">
              <w:rPr>
                <w:b w:val="0"/>
              </w:rPr>
              <w:t xml:space="preserve">Name: </w:t>
            </w:r>
          </w:p>
        </w:tc>
        <w:tc>
          <w:tcPr>
            <w:tcW w:w="4788" w:type="dxa"/>
          </w:tcPr>
          <w:p w:rsidR="00DB18D5" w:rsidRPr="00373CD8" w:rsidRDefault="00DB18D5" w:rsidP="00AE624F">
            <w:pPr>
              <w:cnfStyle w:val="000000010000" w:firstRow="0" w:lastRow="0" w:firstColumn="0" w:lastColumn="0" w:oddVBand="0" w:evenVBand="0" w:oddHBand="0" w:evenHBand="1" w:firstRowFirstColumn="0" w:firstRowLastColumn="0" w:lastRowFirstColumn="0" w:lastRowLastColumn="0"/>
            </w:pPr>
            <w:r>
              <w:t xml:space="preserve">Name: </w:t>
            </w:r>
          </w:p>
        </w:tc>
      </w:tr>
      <w:tr w:rsidR="00DB18D5" w:rsidTr="00B54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B18D5" w:rsidRPr="00F0034A" w:rsidRDefault="00DB18D5" w:rsidP="00AE624F">
            <w:pPr>
              <w:rPr>
                <w:b w:val="0"/>
              </w:rPr>
            </w:pPr>
            <w:r w:rsidRPr="00F0034A">
              <w:rPr>
                <w:b w:val="0"/>
              </w:rPr>
              <w:t>Relationship to Child:</w:t>
            </w:r>
            <w:r w:rsidR="000A619D" w:rsidRPr="00F0034A">
              <w:rPr>
                <w:b w:val="0"/>
              </w:rPr>
              <w:t xml:space="preserve"> </w:t>
            </w:r>
          </w:p>
        </w:tc>
        <w:tc>
          <w:tcPr>
            <w:tcW w:w="4788" w:type="dxa"/>
          </w:tcPr>
          <w:p w:rsidR="00DB18D5" w:rsidRPr="00373CD8" w:rsidRDefault="00DB18D5" w:rsidP="00AE624F">
            <w:pPr>
              <w:cnfStyle w:val="000000100000" w:firstRow="0" w:lastRow="0" w:firstColumn="0" w:lastColumn="0" w:oddVBand="0" w:evenVBand="0" w:oddHBand="1" w:evenHBand="0" w:firstRowFirstColumn="0" w:firstRowLastColumn="0" w:lastRowFirstColumn="0" w:lastRowLastColumn="0"/>
            </w:pPr>
            <w:r>
              <w:t>Relationship to Child:</w:t>
            </w:r>
            <w:r w:rsidR="00145C71">
              <w:t xml:space="preserve"> </w:t>
            </w:r>
          </w:p>
        </w:tc>
      </w:tr>
      <w:tr w:rsidR="00DB18D5" w:rsidTr="00B540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B18D5" w:rsidRPr="00F0034A" w:rsidRDefault="00DB18D5" w:rsidP="00800353">
            <w:pPr>
              <w:rPr>
                <w:b w:val="0"/>
              </w:rPr>
            </w:pPr>
            <w:r w:rsidRPr="00F0034A">
              <w:rPr>
                <w:b w:val="0"/>
              </w:rPr>
              <w:t>Home Address:</w:t>
            </w:r>
          </w:p>
          <w:p w:rsidR="00DB18D5" w:rsidRPr="00F0034A" w:rsidRDefault="00DB18D5" w:rsidP="001A7916">
            <w:pPr>
              <w:rPr>
                <w:b w:val="0"/>
              </w:rPr>
            </w:pPr>
          </w:p>
        </w:tc>
        <w:tc>
          <w:tcPr>
            <w:tcW w:w="4788" w:type="dxa"/>
          </w:tcPr>
          <w:p w:rsidR="00DB18D5" w:rsidRDefault="00DB18D5" w:rsidP="00A07FC4">
            <w:pPr>
              <w:cnfStyle w:val="000000010000" w:firstRow="0" w:lastRow="0" w:firstColumn="0" w:lastColumn="0" w:oddVBand="0" w:evenVBand="0" w:oddHBand="0" w:evenHBand="1" w:firstRowFirstColumn="0" w:firstRowLastColumn="0" w:lastRowFirstColumn="0" w:lastRowLastColumn="0"/>
            </w:pPr>
            <w:r>
              <w:t>Home Address:</w:t>
            </w:r>
          </w:p>
          <w:p w:rsidR="00DB18D5" w:rsidRDefault="00DB18D5" w:rsidP="00A07FC4">
            <w:pPr>
              <w:cnfStyle w:val="000000010000" w:firstRow="0" w:lastRow="0" w:firstColumn="0" w:lastColumn="0" w:oddVBand="0" w:evenVBand="0" w:oddHBand="0" w:evenHBand="1" w:firstRowFirstColumn="0" w:firstRowLastColumn="0" w:lastRowFirstColumn="0" w:lastRowLastColumn="0"/>
            </w:pPr>
          </w:p>
          <w:p w:rsidR="00DB18D5" w:rsidRPr="00373CD8" w:rsidRDefault="00DB18D5" w:rsidP="00A07FC4">
            <w:pPr>
              <w:cnfStyle w:val="000000010000" w:firstRow="0" w:lastRow="0" w:firstColumn="0" w:lastColumn="0" w:oddVBand="0" w:evenVBand="0" w:oddHBand="0" w:evenHBand="1" w:firstRowFirstColumn="0" w:firstRowLastColumn="0" w:lastRowFirstColumn="0" w:lastRowLastColumn="0"/>
            </w:pPr>
          </w:p>
        </w:tc>
      </w:tr>
      <w:tr w:rsidR="00DB18D5" w:rsidTr="00B54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B18D5" w:rsidRPr="00F0034A" w:rsidRDefault="00DB18D5" w:rsidP="00AE624F">
            <w:pPr>
              <w:rPr>
                <w:b w:val="0"/>
              </w:rPr>
            </w:pPr>
            <w:r w:rsidRPr="00F0034A">
              <w:rPr>
                <w:b w:val="0"/>
              </w:rPr>
              <w:t>Home Phone#</w:t>
            </w:r>
            <w:r w:rsidR="000A619D" w:rsidRPr="00F0034A">
              <w:rPr>
                <w:b w:val="0"/>
              </w:rPr>
              <w:t xml:space="preserve"> </w:t>
            </w:r>
          </w:p>
        </w:tc>
        <w:tc>
          <w:tcPr>
            <w:tcW w:w="4788" w:type="dxa"/>
          </w:tcPr>
          <w:p w:rsidR="00DB18D5" w:rsidRPr="00373CD8" w:rsidRDefault="00DB18D5" w:rsidP="00AE624F">
            <w:pPr>
              <w:cnfStyle w:val="000000100000" w:firstRow="0" w:lastRow="0" w:firstColumn="0" w:lastColumn="0" w:oddVBand="0" w:evenVBand="0" w:oddHBand="1" w:evenHBand="0" w:firstRowFirstColumn="0" w:firstRowLastColumn="0" w:lastRowFirstColumn="0" w:lastRowLastColumn="0"/>
            </w:pPr>
            <w:r>
              <w:t>Home Phone#</w:t>
            </w:r>
            <w:r w:rsidR="00145C71">
              <w:t xml:space="preserve"> </w:t>
            </w:r>
          </w:p>
        </w:tc>
      </w:tr>
      <w:tr w:rsidR="00DB18D5" w:rsidTr="00B540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B18D5" w:rsidRPr="00F0034A" w:rsidRDefault="00DB18D5" w:rsidP="00800353">
            <w:pPr>
              <w:rPr>
                <w:b w:val="0"/>
              </w:rPr>
            </w:pPr>
            <w:r w:rsidRPr="00F0034A">
              <w:rPr>
                <w:b w:val="0"/>
              </w:rPr>
              <w:t>Employer:</w:t>
            </w:r>
            <w:r w:rsidR="000A619D" w:rsidRPr="00F0034A">
              <w:rPr>
                <w:b w:val="0"/>
              </w:rPr>
              <w:t xml:space="preserve"> </w:t>
            </w:r>
          </w:p>
          <w:p w:rsidR="00DB18D5" w:rsidRPr="00F0034A" w:rsidRDefault="00DB18D5" w:rsidP="00AC50A7">
            <w:pPr>
              <w:rPr>
                <w:b w:val="0"/>
              </w:rPr>
            </w:pPr>
            <w:r w:rsidRPr="00F0034A">
              <w:rPr>
                <w:b w:val="0"/>
              </w:rPr>
              <w:t>Work Phone#</w:t>
            </w:r>
            <w:r w:rsidR="000A619D" w:rsidRPr="00F0034A">
              <w:rPr>
                <w:b w:val="0"/>
              </w:rPr>
              <w:t xml:space="preserve">  </w:t>
            </w:r>
          </w:p>
        </w:tc>
        <w:tc>
          <w:tcPr>
            <w:tcW w:w="4788" w:type="dxa"/>
          </w:tcPr>
          <w:p w:rsidR="00DB18D5" w:rsidRDefault="00DB18D5" w:rsidP="00A07FC4">
            <w:pPr>
              <w:cnfStyle w:val="000000010000" w:firstRow="0" w:lastRow="0" w:firstColumn="0" w:lastColumn="0" w:oddVBand="0" w:evenVBand="0" w:oddHBand="0" w:evenHBand="1" w:firstRowFirstColumn="0" w:firstRowLastColumn="0" w:lastRowFirstColumn="0" w:lastRowLastColumn="0"/>
            </w:pPr>
            <w:r>
              <w:t>Employer:</w:t>
            </w:r>
            <w:r w:rsidR="00145C71">
              <w:t xml:space="preserve"> </w:t>
            </w:r>
          </w:p>
          <w:p w:rsidR="00DB18D5" w:rsidRPr="0020261A" w:rsidRDefault="00DB18D5" w:rsidP="00AC50A7">
            <w:pPr>
              <w:cnfStyle w:val="000000010000" w:firstRow="0" w:lastRow="0" w:firstColumn="0" w:lastColumn="0" w:oddVBand="0" w:evenVBand="0" w:oddHBand="0" w:evenHBand="1" w:firstRowFirstColumn="0" w:firstRowLastColumn="0" w:lastRowFirstColumn="0" w:lastRowLastColumn="0"/>
            </w:pPr>
            <w:r>
              <w:t>Work Phone#</w:t>
            </w:r>
            <w:r w:rsidR="00145C71">
              <w:t xml:space="preserve"> </w:t>
            </w:r>
          </w:p>
        </w:tc>
      </w:tr>
      <w:tr w:rsidR="00DB18D5" w:rsidTr="00B54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B18D5" w:rsidRPr="00F0034A" w:rsidRDefault="00DB18D5" w:rsidP="00AC50A7">
            <w:pPr>
              <w:rPr>
                <w:rFonts w:ascii="Calibri" w:hAnsi="Calibri"/>
                <w:b w:val="0"/>
              </w:rPr>
            </w:pPr>
            <w:r w:rsidRPr="00F0034A">
              <w:rPr>
                <w:rFonts w:ascii="Calibri" w:hAnsi="Calibri"/>
                <w:b w:val="0"/>
              </w:rPr>
              <w:t>Cell Phone#</w:t>
            </w:r>
            <w:r w:rsidR="000A619D" w:rsidRPr="00F0034A">
              <w:rPr>
                <w:rFonts w:ascii="Calibri" w:hAnsi="Calibri"/>
                <w:b w:val="0"/>
              </w:rPr>
              <w:t xml:space="preserve">  </w:t>
            </w:r>
          </w:p>
        </w:tc>
        <w:tc>
          <w:tcPr>
            <w:tcW w:w="4788" w:type="dxa"/>
          </w:tcPr>
          <w:p w:rsidR="00DB18D5" w:rsidRPr="0020261A" w:rsidRDefault="00DB18D5" w:rsidP="00AC50A7">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Cell Phone#</w:t>
            </w:r>
            <w:r w:rsidR="00145C71">
              <w:rPr>
                <w:rFonts w:ascii="Calibri" w:hAnsi="Calibri"/>
              </w:rPr>
              <w:t xml:space="preserve"> </w:t>
            </w:r>
          </w:p>
        </w:tc>
      </w:tr>
      <w:tr w:rsidR="00DB18D5" w:rsidTr="00B54077">
        <w:trPr>
          <w:cnfStyle w:val="000000010000" w:firstRow="0" w:lastRow="0" w:firstColumn="0" w:lastColumn="0" w:oddVBand="0" w:evenVBand="0" w:oddHBand="0" w:evenHBand="1"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4788" w:type="dxa"/>
          </w:tcPr>
          <w:p w:rsidR="00DB18D5" w:rsidRPr="00F0034A" w:rsidRDefault="00DB18D5" w:rsidP="00AC50A7">
            <w:pPr>
              <w:rPr>
                <w:b w:val="0"/>
              </w:rPr>
            </w:pPr>
            <w:r w:rsidRPr="00F0034A">
              <w:rPr>
                <w:b w:val="0"/>
              </w:rPr>
              <w:t>E-mail:</w:t>
            </w:r>
            <w:r w:rsidR="000A619D" w:rsidRPr="00F0034A">
              <w:rPr>
                <w:b w:val="0"/>
              </w:rPr>
              <w:t xml:space="preserve">  </w:t>
            </w:r>
          </w:p>
        </w:tc>
        <w:tc>
          <w:tcPr>
            <w:tcW w:w="4788" w:type="dxa"/>
          </w:tcPr>
          <w:p w:rsidR="00DB18D5" w:rsidRPr="0020261A" w:rsidRDefault="00DB18D5" w:rsidP="00AC50A7">
            <w:pPr>
              <w:cnfStyle w:val="000000010000" w:firstRow="0" w:lastRow="0" w:firstColumn="0" w:lastColumn="0" w:oddVBand="0" w:evenVBand="0" w:oddHBand="0" w:evenHBand="1" w:firstRowFirstColumn="0" w:firstRowLastColumn="0" w:lastRowFirstColumn="0" w:lastRowLastColumn="0"/>
            </w:pPr>
            <w:r>
              <w:t>E-mail:</w:t>
            </w:r>
            <w:r w:rsidR="00145C71">
              <w:t xml:space="preserve"> </w:t>
            </w:r>
          </w:p>
        </w:tc>
      </w:tr>
      <w:tr w:rsidR="00DB18D5" w:rsidTr="00B540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022E9" w:rsidRPr="00C416F9" w:rsidRDefault="00DB18D5" w:rsidP="0020261A">
            <w:r w:rsidRPr="00C416F9">
              <w:t xml:space="preserve">Affiliation: </w:t>
            </w:r>
            <w:r w:rsidR="009A68BE" w:rsidRPr="00C416F9">
              <w:t xml:space="preserve">  </w:t>
            </w:r>
          </w:p>
          <w:p w:rsidR="00DB18D5" w:rsidRDefault="00DB18D5" w:rsidP="0020261A">
            <w:r w:rsidRPr="00F0034A">
              <w:rPr>
                <w:b w:val="0"/>
              </w:rPr>
              <w:t>Faculty</w:t>
            </w:r>
            <w:r w:rsidR="00C416F9">
              <w:rPr>
                <w:b w:val="0"/>
              </w:rPr>
              <w:t xml:space="preserve">  </w:t>
            </w:r>
            <w:r w:rsidRPr="00F0034A">
              <w:rPr>
                <w:b w:val="0"/>
              </w:rPr>
              <w:t xml:space="preserve"> </w:t>
            </w:r>
            <w:bookmarkStart w:id="1" w:name="Check6"/>
            <w:r w:rsidR="001C6C4A" w:rsidRPr="00F0034A">
              <w:fldChar w:fldCharType="begin">
                <w:ffData>
                  <w:name w:val="Check6"/>
                  <w:enabled/>
                  <w:calcOnExit w:val="0"/>
                  <w:checkBox>
                    <w:sizeAuto/>
                    <w:default w:val="0"/>
                    <w:checked w:val="0"/>
                  </w:checkBox>
                </w:ffData>
              </w:fldChar>
            </w:r>
            <w:r w:rsidR="00A332FD" w:rsidRPr="00F0034A">
              <w:rPr>
                <w:b w:val="0"/>
              </w:rPr>
              <w:instrText xml:space="preserve"> FORMCHECKBOX </w:instrText>
            </w:r>
            <w:r w:rsidR="00945219">
              <w:fldChar w:fldCharType="separate"/>
            </w:r>
            <w:r w:rsidR="001C6C4A" w:rsidRPr="00F0034A">
              <w:fldChar w:fldCharType="end"/>
            </w:r>
            <w:bookmarkEnd w:id="1"/>
            <w:r w:rsidR="00C022E9" w:rsidRPr="00F0034A">
              <w:rPr>
                <w:b w:val="0"/>
              </w:rPr>
              <w:t xml:space="preserve">   </w:t>
            </w:r>
            <w:r w:rsidR="00C416F9">
              <w:rPr>
                <w:b w:val="0"/>
              </w:rPr>
              <w:t xml:space="preserve">  </w:t>
            </w:r>
            <w:r w:rsidRPr="00F0034A">
              <w:rPr>
                <w:b w:val="0"/>
              </w:rPr>
              <w:t xml:space="preserve">Staff </w:t>
            </w:r>
            <w:bookmarkStart w:id="2" w:name="Check7"/>
            <w:r w:rsidR="00C416F9">
              <w:rPr>
                <w:b w:val="0"/>
              </w:rPr>
              <w:t xml:space="preserve"> </w:t>
            </w:r>
            <w:r w:rsidR="001C6C4A" w:rsidRPr="00F0034A">
              <w:fldChar w:fldCharType="begin">
                <w:ffData>
                  <w:name w:val="Check7"/>
                  <w:enabled/>
                  <w:calcOnExit w:val="0"/>
                  <w:checkBox>
                    <w:sizeAuto/>
                    <w:default w:val="0"/>
                    <w:checked w:val="0"/>
                  </w:checkBox>
                </w:ffData>
              </w:fldChar>
            </w:r>
            <w:r w:rsidR="00A332FD" w:rsidRPr="00F0034A">
              <w:rPr>
                <w:b w:val="0"/>
              </w:rPr>
              <w:instrText xml:space="preserve"> FORMCHECKBOX </w:instrText>
            </w:r>
            <w:r w:rsidR="00945219">
              <w:fldChar w:fldCharType="separate"/>
            </w:r>
            <w:r w:rsidR="001C6C4A" w:rsidRPr="00F0034A">
              <w:fldChar w:fldCharType="end"/>
            </w:r>
            <w:bookmarkEnd w:id="2"/>
            <w:r w:rsidR="00B81EA4">
              <w:t xml:space="preserve"> </w:t>
            </w:r>
            <w:r w:rsidR="00007E0E" w:rsidRPr="00F0034A">
              <w:rPr>
                <w:b w:val="0"/>
              </w:rPr>
              <w:t xml:space="preserve"> </w:t>
            </w:r>
            <w:r w:rsidR="00C022E9" w:rsidRPr="00F0034A">
              <w:rPr>
                <w:b w:val="0"/>
              </w:rPr>
              <w:t>Non-Affiliate</w:t>
            </w:r>
            <w:r w:rsidR="006E3E24" w:rsidRPr="00F0034A">
              <w:rPr>
                <w:b w:val="0"/>
              </w:rPr>
              <w:t xml:space="preserve"> </w:t>
            </w:r>
            <w:r w:rsidR="00C416F9">
              <w:rPr>
                <w:b w:val="0"/>
              </w:rPr>
              <w:t xml:space="preserve"> </w:t>
            </w:r>
            <w:r w:rsidR="001C6C4A" w:rsidRPr="00F0034A">
              <w:fldChar w:fldCharType="begin">
                <w:ffData>
                  <w:name w:val="Check5"/>
                  <w:enabled/>
                  <w:calcOnExit w:val="0"/>
                  <w:checkBox>
                    <w:sizeAuto/>
                    <w:default w:val="0"/>
                  </w:checkBox>
                </w:ffData>
              </w:fldChar>
            </w:r>
            <w:bookmarkStart w:id="3" w:name="Check5"/>
            <w:r w:rsidR="00C022E9" w:rsidRPr="00F0034A">
              <w:rPr>
                <w:b w:val="0"/>
              </w:rPr>
              <w:instrText xml:space="preserve"> FORMCHECKBOX </w:instrText>
            </w:r>
            <w:r w:rsidR="00945219">
              <w:fldChar w:fldCharType="separate"/>
            </w:r>
            <w:r w:rsidR="001C6C4A" w:rsidRPr="00F0034A">
              <w:fldChar w:fldCharType="end"/>
            </w:r>
            <w:bookmarkEnd w:id="3"/>
          </w:p>
          <w:p w:rsidR="00B81EA4" w:rsidRPr="00F0034A" w:rsidRDefault="00B81EA4" w:rsidP="0020261A">
            <w:pPr>
              <w:rPr>
                <w:b w:val="0"/>
              </w:rPr>
            </w:pPr>
            <w:r w:rsidRPr="00B81EA4">
              <w:rPr>
                <w:b w:val="0"/>
              </w:rPr>
              <w:t>Dept. and Title</w:t>
            </w:r>
            <w:r>
              <w:t>______________________________</w:t>
            </w:r>
          </w:p>
          <w:p w:rsidR="00DB18D5" w:rsidRPr="00F0034A" w:rsidRDefault="00DB18D5" w:rsidP="0020261A">
            <w:pPr>
              <w:rPr>
                <w:b w:val="0"/>
              </w:rPr>
            </w:pPr>
            <w:r w:rsidRPr="00F0034A">
              <w:rPr>
                <w:b w:val="0"/>
              </w:rPr>
              <w:t xml:space="preserve">Undergrad Student </w:t>
            </w:r>
            <w:bookmarkStart w:id="4" w:name="Check8"/>
            <w:r w:rsidR="001C6C4A" w:rsidRPr="00F0034A">
              <w:fldChar w:fldCharType="begin">
                <w:ffData>
                  <w:name w:val="Check8"/>
                  <w:enabled/>
                  <w:calcOnExit w:val="0"/>
                  <w:checkBox>
                    <w:sizeAuto/>
                    <w:default w:val="0"/>
                    <w:checked w:val="0"/>
                  </w:checkBox>
                </w:ffData>
              </w:fldChar>
            </w:r>
            <w:r w:rsidR="00A332FD" w:rsidRPr="00F0034A">
              <w:rPr>
                <w:b w:val="0"/>
              </w:rPr>
              <w:instrText xml:space="preserve"> FORMCHECKBOX </w:instrText>
            </w:r>
            <w:r w:rsidR="00945219">
              <w:fldChar w:fldCharType="separate"/>
            </w:r>
            <w:r w:rsidR="001C6C4A" w:rsidRPr="00F0034A">
              <w:fldChar w:fldCharType="end"/>
            </w:r>
            <w:bookmarkEnd w:id="4"/>
            <w:r w:rsidR="006E3E24" w:rsidRPr="00F0034A">
              <w:rPr>
                <w:b w:val="0"/>
              </w:rPr>
              <w:t xml:space="preserve"> </w:t>
            </w:r>
            <w:r w:rsidRPr="00F0034A">
              <w:rPr>
                <w:b w:val="0"/>
              </w:rPr>
              <w:t xml:space="preserve">Grad Student </w:t>
            </w:r>
            <w:bookmarkStart w:id="5" w:name="Check9"/>
            <w:r w:rsidR="00B81EA4">
              <w:rPr>
                <w:b w:val="0"/>
              </w:rPr>
              <w:t xml:space="preserve"> </w:t>
            </w:r>
            <w:r w:rsidR="001C6C4A" w:rsidRPr="00F0034A">
              <w:fldChar w:fldCharType="begin">
                <w:ffData>
                  <w:name w:val="Check9"/>
                  <w:enabled/>
                  <w:calcOnExit w:val="0"/>
                  <w:checkBox>
                    <w:sizeAuto/>
                    <w:default w:val="0"/>
                    <w:checked w:val="0"/>
                  </w:checkBox>
                </w:ffData>
              </w:fldChar>
            </w:r>
            <w:r w:rsidR="00A332FD" w:rsidRPr="00F0034A">
              <w:rPr>
                <w:b w:val="0"/>
              </w:rPr>
              <w:instrText xml:space="preserve"> FORMCHECKBOX </w:instrText>
            </w:r>
            <w:r w:rsidR="00945219">
              <w:fldChar w:fldCharType="separate"/>
            </w:r>
            <w:r w:rsidR="001C6C4A" w:rsidRPr="00F0034A">
              <w:fldChar w:fldCharType="end"/>
            </w:r>
            <w:bookmarkEnd w:id="5"/>
          </w:p>
          <w:p w:rsidR="00DB18D5" w:rsidRDefault="00DB18D5" w:rsidP="00D658D2">
            <w:pPr>
              <w:rPr>
                <w:b w:val="0"/>
                <w:sz w:val="20"/>
                <w:szCs w:val="20"/>
              </w:rPr>
            </w:pPr>
            <w:r w:rsidRPr="00F0034A">
              <w:rPr>
                <w:b w:val="0"/>
                <w:sz w:val="20"/>
                <w:szCs w:val="20"/>
              </w:rPr>
              <w:t>If Student, anticipated graduation date</w:t>
            </w:r>
            <w:r w:rsidR="00D658D2" w:rsidRPr="00F0034A">
              <w:rPr>
                <w:b w:val="0"/>
                <w:sz w:val="20"/>
                <w:szCs w:val="20"/>
              </w:rPr>
              <w:t>:</w:t>
            </w:r>
            <w:r w:rsidR="00B81EA4">
              <w:rPr>
                <w:b w:val="0"/>
                <w:sz w:val="20"/>
                <w:szCs w:val="20"/>
              </w:rPr>
              <w:t xml:space="preserve"> ___________ </w:t>
            </w:r>
          </w:p>
          <w:p w:rsidR="00B81EA4" w:rsidRPr="00F0034A" w:rsidRDefault="00B81EA4" w:rsidP="00D658D2">
            <w:pPr>
              <w:rPr>
                <w:b w:val="0"/>
              </w:rPr>
            </w:pPr>
          </w:p>
        </w:tc>
        <w:tc>
          <w:tcPr>
            <w:tcW w:w="4788" w:type="dxa"/>
          </w:tcPr>
          <w:p w:rsidR="00B81EA4" w:rsidRPr="00C416F9" w:rsidRDefault="00B81EA4" w:rsidP="00B81EA4">
            <w:pPr>
              <w:cnfStyle w:val="010000000000" w:firstRow="0" w:lastRow="1" w:firstColumn="0" w:lastColumn="0" w:oddVBand="0" w:evenVBand="0" w:oddHBand="0" w:evenHBand="0" w:firstRowFirstColumn="0" w:firstRowLastColumn="0" w:lastRowFirstColumn="0" w:lastRowLastColumn="0"/>
            </w:pPr>
            <w:r w:rsidRPr="00C416F9">
              <w:t xml:space="preserve">Affiliation:   </w:t>
            </w:r>
          </w:p>
          <w:p w:rsidR="00B81EA4" w:rsidRDefault="00B81EA4" w:rsidP="00B81EA4">
            <w:pPr>
              <w:cnfStyle w:val="010000000000" w:firstRow="0" w:lastRow="1" w:firstColumn="0" w:lastColumn="0" w:oddVBand="0" w:evenVBand="0" w:oddHBand="0" w:evenHBand="0" w:firstRowFirstColumn="0" w:firstRowLastColumn="0" w:lastRowFirstColumn="0" w:lastRowLastColumn="0"/>
            </w:pPr>
            <w:r w:rsidRPr="00F0034A">
              <w:rPr>
                <w:b w:val="0"/>
              </w:rPr>
              <w:t>Faculty</w:t>
            </w:r>
            <w:r>
              <w:rPr>
                <w:b w:val="0"/>
              </w:rPr>
              <w:t xml:space="preserve">  </w:t>
            </w:r>
            <w:r w:rsidRPr="00F0034A">
              <w:rPr>
                <w:b w:val="0"/>
              </w:rPr>
              <w:t xml:space="preserve"> </w:t>
            </w:r>
            <w:r w:rsidR="001C6C4A" w:rsidRPr="00F0034A">
              <w:fldChar w:fldCharType="begin">
                <w:ffData>
                  <w:name w:val="Check6"/>
                  <w:enabled/>
                  <w:calcOnExit w:val="0"/>
                  <w:checkBox>
                    <w:sizeAuto/>
                    <w:default w:val="0"/>
                    <w:checked w:val="0"/>
                  </w:checkBox>
                </w:ffData>
              </w:fldChar>
            </w:r>
            <w:r w:rsidRPr="00F0034A">
              <w:rPr>
                <w:b w:val="0"/>
              </w:rPr>
              <w:instrText xml:space="preserve"> FORMCHECKBOX </w:instrText>
            </w:r>
            <w:r w:rsidR="00945219">
              <w:fldChar w:fldCharType="separate"/>
            </w:r>
            <w:r w:rsidR="001C6C4A" w:rsidRPr="00F0034A">
              <w:fldChar w:fldCharType="end"/>
            </w:r>
            <w:r w:rsidRPr="00F0034A">
              <w:rPr>
                <w:b w:val="0"/>
              </w:rPr>
              <w:t xml:space="preserve">   </w:t>
            </w:r>
            <w:r>
              <w:rPr>
                <w:b w:val="0"/>
              </w:rPr>
              <w:t xml:space="preserve">  </w:t>
            </w:r>
            <w:r w:rsidRPr="00F0034A">
              <w:rPr>
                <w:b w:val="0"/>
              </w:rPr>
              <w:t xml:space="preserve">Staff </w:t>
            </w:r>
            <w:r>
              <w:rPr>
                <w:b w:val="0"/>
              </w:rPr>
              <w:t xml:space="preserve"> </w:t>
            </w:r>
            <w:r w:rsidR="001C6C4A" w:rsidRPr="00F0034A">
              <w:fldChar w:fldCharType="begin">
                <w:ffData>
                  <w:name w:val="Check7"/>
                  <w:enabled/>
                  <w:calcOnExit w:val="0"/>
                  <w:checkBox>
                    <w:sizeAuto/>
                    <w:default w:val="0"/>
                    <w:checked w:val="0"/>
                  </w:checkBox>
                </w:ffData>
              </w:fldChar>
            </w:r>
            <w:r w:rsidRPr="00F0034A">
              <w:rPr>
                <w:b w:val="0"/>
              </w:rPr>
              <w:instrText xml:space="preserve"> FORMCHECKBOX </w:instrText>
            </w:r>
            <w:r w:rsidR="00945219">
              <w:fldChar w:fldCharType="separate"/>
            </w:r>
            <w:r w:rsidR="001C6C4A" w:rsidRPr="00F0034A">
              <w:fldChar w:fldCharType="end"/>
            </w:r>
            <w:r>
              <w:t xml:space="preserve"> </w:t>
            </w:r>
            <w:r w:rsidRPr="00F0034A">
              <w:rPr>
                <w:b w:val="0"/>
              </w:rPr>
              <w:t xml:space="preserve"> Non-Affiliate </w:t>
            </w:r>
            <w:r>
              <w:rPr>
                <w:b w:val="0"/>
              </w:rPr>
              <w:t xml:space="preserve"> </w:t>
            </w:r>
            <w:r w:rsidR="001C6C4A" w:rsidRPr="00F0034A">
              <w:fldChar w:fldCharType="begin">
                <w:ffData>
                  <w:name w:val="Check5"/>
                  <w:enabled/>
                  <w:calcOnExit w:val="0"/>
                  <w:checkBox>
                    <w:sizeAuto/>
                    <w:default w:val="0"/>
                  </w:checkBox>
                </w:ffData>
              </w:fldChar>
            </w:r>
            <w:r w:rsidRPr="00F0034A">
              <w:rPr>
                <w:b w:val="0"/>
              </w:rPr>
              <w:instrText xml:space="preserve"> FORMCHECKBOX </w:instrText>
            </w:r>
            <w:r w:rsidR="00945219">
              <w:fldChar w:fldCharType="separate"/>
            </w:r>
            <w:r w:rsidR="001C6C4A" w:rsidRPr="00F0034A">
              <w:fldChar w:fldCharType="end"/>
            </w:r>
          </w:p>
          <w:p w:rsidR="00B81EA4" w:rsidRPr="00F0034A" w:rsidRDefault="00B81EA4" w:rsidP="00B81EA4">
            <w:pPr>
              <w:cnfStyle w:val="010000000000" w:firstRow="0" w:lastRow="1" w:firstColumn="0" w:lastColumn="0" w:oddVBand="0" w:evenVBand="0" w:oddHBand="0" w:evenHBand="0" w:firstRowFirstColumn="0" w:firstRowLastColumn="0" w:lastRowFirstColumn="0" w:lastRowLastColumn="0"/>
              <w:rPr>
                <w:b w:val="0"/>
              </w:rPr>
            </w:pPr>
            <w:r w:rsidRPr="00B81EA4">
              <w:rPr>
                <w:b w:val="0"/>
              </w:rPr>
              <w:t>Dept. and Title</w:t>
            </w:r>
            <w:r>
              <w:t>______________________________</w:t>
            </w:r>
          </w:p>
          <w:p w:rsidR="00B81EA4" w:rsidRPr="00F0034A" w:rsidRDefault="00B81EA4" w:rsidP="00B81EA4">
            <w:pPr>
              <w:cnfStyle w:val="010000000000" w:firstRow="0" w:lastRow="1" w:firstColumn="0" w:lastColumn="0" w:oddVBand="0" w:evenVBand="0" w:oddHBand="0" w:evenHBand="0" w:firstRowFirstColumn="0" w:firstRowLastColumn="0" w:lastRowFirstColumn="0" w:lastRowLastColumn="0"/>
              <w:rPr>
                <w:b w:val="0"/>
              </w:rPr>
            </w:pPr>
            <w:r w:rsidRPr="00F0034A">
              <w:rPr>
                <w:b w:val="0"/>
              </w:rPr>
              <w:t xml:space="preserve">Undergrad Student </w:t>
            </w:r>
            <w:r w:rsidR="001C6C4A" w:rsidRPr="00F0034A">
              <w:fldChar w:fldCharType="begin">
                <w:ffData>
                  <w:name w:val="Check8"/>
                  <w:enabled/>
                  <w:calcOnExit w:val="0"/>
                  <w:checkBox>
                    <w:sizeAuto/>
                    <w:default w:val="0"/>
                    <w:checked w:val="0"/>
                  </w:checkBox>
                </w:ffData>
              </w:fldChar>
            </w:r>
            <w:r w:rsidRPr="00F0034A">
              <w:rPr>
                <w:b w:val="0"/>
              </w:rPr>
              <w:instrText xml:space="preserve"> FORMCHECKBOX </w:instrText>
            </w:r>
            <w:r w:rsidR="00945219">
              <w:fldChar w:fldCharType="separate"/>
            </w:r>
            <w:r w:rsidR="001C6C4A" w:rsidRPr="00F0034A">
              <w:fldChar w:fldCharType="end"/>
            </w:r>
            <w:r w:rsidRPr="00F0034A">
              <w:rPr>
                <w:b w:val="0"/>
              </w:rPr>
              <w:t xml:space="preserve"> Grad Student</w:t>
            </w:r>
            <w:r>
              <w:rPr>
                <w:b w:val="0"/>
              </w:rPr>
              <w:t xml:space="preserve"> </w:t>
            </w:r>
            <w:r w:rsidRPr="00F0034A">
              <w:rPr>
                <w:b w:val="0"/>
              </w:rPr>
              <w:t xml:space="preserve"> </w:t>
            </w:r>
            <w:r w:rsidR="001C6C4A" w:rsidRPr="00F0034A">
              <w:fldChar w:fldCharType="begin">
                <w:ffData>
                  <w:name w:val="Check9"/>
                  <w:enabled/>
                  <w:calcOnExit w:val="0"/>
                  <w:checkBox>
                    <w:sizeAuto/>
                    <w:default w:val="0"/>
                    <w:checked w:val="0"/>
                  </w:checkBox>
                </w:ffData>
              </w:fldChar>
            </w:r>
            <w:r w:rsidRPr="00F0034A">
              <w:rPr>
                <w:b w:val="0"/>
              </w:rPr>
              <w:instrText xml:space="preserve"> FORMCHECKBOX </w:instrText>
            </w:r>
            <w:r w:rsidR="00945219">
              <w:fldChar w:fldCharType="separate"/>
            </w:r>
            <w:r w:rsidR="001C6C4A" w:rsidRPr="00F0034A">
              <w:fldChar w:fldCharType="end"/>
            </w:r>
          </w:p>
          <w:p w:rsidR="00B81EA4" w:rsidRDefault="00B81EA4" w:rsidP="00B81EA4">
            <w:pPr>
              <w:cnfStyle w:val="010000000000" w:firstRow="0" w:lastRow="1" w:firstColumn="0" w:lastColumn="0" w:oddVBand="0" w:evenVBand="0" w:oddHBand="0" w:evenHBand="0" w:firstRowFirstColumn="0" w:firstRowLastColumn="0" w:lastRowFirstColumn="0" w:lastRowLastColumn="0"/>
              <w:rPr>
                <w:b w:val="0"/>
                <w:sz w:val="20"/>
                <w:szCs w:val="20"/>
              </w:rPr>
            </w:pPr>
            <w:r w:rsidRPr="00F0034A">
              <w:rPr>
                <w:b w:val="0"/>
                <w:sz w:val="20"/>
                <w:szCs w:val="20"/>
              </w:rPr>
              <w:t>If Student, anticipated graduation date:</w:t>
            </w:r>
            <w:r>
              <w:rPr>
                <w:b w:val="0"/>
                <w:sz w:val="20"/>
                <w:szCs w:val="20"/>
              </w:rPr>
              <w:t xml:space="preserve"> ___________</w:t>
            </w:r>
          </w:p>
          <w:p w:rsidR="00DB18D5" w:rsidRPr="0020261A" w:rsidRDefault="00DB18D5" w:rsidP="00A07FC4">
            <w:pPr>
              <w:cnfStyle w:val="010000000000" w:firstRow="0" w:lastRow="1" w:firstColumn="0" w:lastColumn="0" w:oddVBand="0" w:evenVBand="0" w:oddHBand="0" w:evenHBand="0" w:firstRowFirstColumn="0" w:firstRowLastColumn="0" w:lastRowFirstColumn="0" w:lastRowLastColumn="0"/>
            </w:pPr>
          </w:p>
        </w:tc>
      </w:tr>
    </w:tbl>
    <w:p w:rsidR="00AC50A7" w:rsidRPr="00AC50A7" w:rsidRDefault="00AC50A7" w:rsidP="000A619D">
      <w:pPr>
        <w:rPr>
          <w:sz w:val="16"/>
          <w:szCs w:val="16"/>
        </w:rPr>
      </w:pPr>
    </w:p>
    <w:p w:rsidR="002C044F" w:rsidRDefault="000A619D" w:rsidP="002D790C">
      <w:pPr>
        <w:pBdr>
          <w:top w:val="double" w:sz="2" w:space="1" w:color="C00000"/>
          <w:left w:val="double" w:sz="2" w:space="4" w:color="C00000"/>
          <w:bottom w:val="double" w:sz="2" w:space="1" w:color="C00000"/>
          <w:right w:val="double" w:sz="2" w:space="4" w:color="C00000"/>
        </w:pBdr>
        <w:spacing w:after="0"/>
        <w:rPr>
          <w:sz w:val="32"/>
          <w:szCs w:val="32"/>
        </w:rPr>
      </w:pPr>
      <w:r w:rsidRPr="009A68BE">
        <w:rPr>
          <w:b/>
          <w:sz w:val="32"/>
          <w:szCs w:val="32"/>
          <w:u w:val="single"/>
        </w:rPr>
        <w:t>Family Information</w:t>
      </w:r>
      <w:r w:rsidR="002C044F">
        <w:rPr>
          <w:sz w:val="32"/>
          <w:szCs w:val="32"/>
        </w:rPr>
        <w:t xml:space="preserve">            </w:t>
      </w:r>
    </w:p>
    <w:p w:rsidR="000A619D" w:rsidRPr="002C044F" w:rsidRDefault="002C044F" w:rsidP="002D790C">
      <w:pPr>
        <w:pBdr>
          <w:top w:val="double" w:sz="2" w:space="1" w:color="C00000"/>
          <w:left w:val="double" w:sz="2" w:space="4" w:color="C00000"/>
          <w:bottom w:val="double" w:sz="2" w:space="1" w:color="C00000"/>
          <w:right w:val="double" w:sz="2" w:space="4" w:color="C00000"/>
        </w:pBdr>
        <w:spacing w:after="0"/>
        <w:rPr>
          <w:sz w:val="32"/>
          <w:szCs w:val="32"/>
        </w:rPr>
      </w:pPr>
      <w:r>
        <w:rPr>
          <w:sz w:val="20"/>
          <w:szCs w:val="20"/>
        </w:rPr>
        <w:t xml:space="preserve">Please </w:t>
      </w:r>
      <w:r w:rsidRPr="002C044F">
        <w:rPr>
          <w:sz w:val="20"/>
          <w:szCs w:val="20"/>
        </w:rPr>
        <w:t>Circle One</w:t>
      </w:r>
    </w:p>
    <w:p w:rsidR="002C044F" w:rsidRDefault="000A619D" w:rsidP="00C416F9">
      <w:pPr>
        <w:pBdr>
          <w:top w:val="double" w:sz="2" w:space="1" w:color="C00000"/>
          <w:left w:val="double" w:sz="2" w:space="4" w:color="C00000"/>
          <w:bottom w:val="double" w:sz="2" w:space="1" w:color="C00000"/>
          <w:right w:val="double" w:sz="2" w:space="4" w:color="C00000"/>
        </w:pBdr>
        <w:spacing w:after="0"/>
      </w:pPr>
      <w:r w:rsidRPr="002C044F">
        <w:rPr>
          <w:b/>
        </w:rPr>
        <w:t>Family Status:</w:t>
      </w:r>
      <w:r w:rsidR="002C044F">
        <w:t xml:space="preserve">   Married     Single     Divorce</w:t>
      </w:r>
      <w:r w:rsidR="00C416F9">
        <w:t xml:space="preserve">d     Separated     Widowed    </w:t>
      </w:r>
      <w:r w:rsidR="002C044F">
        <w:t xml:space="preserve"> Other</w:t>
      </w:r>
      <w:r w:rsidR="00D94E57">
        <w:t xml:space="preserve"> </w:t>
      </w:r>
      <w:r w:rsidR="002C044F">
        <w:t>(Explain Below)</w:t>
      </w:r>
      <w:r w:rsidR="00D94E57">
        <w:t xml:space="preserve">    </w:t>
      </w:r>
    </w:p>
    <w:p w:rsidR="00C416F9" w:rsidRDefault="00D94E57" w:rsidP="00C416F9">
      <w:pPr>
        <w:pBdr>
          <w:top w:val="double" w:sz="2" w:space="1" w:color="C00000"/>
          <w:left w:val="double" w:sz="2" w:space="4" w:color="C00000"/>
          <w:bottom w:val="double" w:sz="2" w:space="1" w:color="C00000"/>
          <w:right w:val="double" w:sz="2" w:space="4" w:color="C00000"/>
        </w:pBdr>
        <w:spacing w:after="0"/>
      </w:pPr>
      <w:r>
        <w:t>If divorced who has custody?</w:t>
      </w:r>
      <w:r w:rsidR="009A68BE">
        <w:t xml:space="preserve">  </w:t>
      </w:r>
      <w:r w:rsidR="00C416F9">
        <w:t>____________</w:t>
      </w:r>
      <w:r w:rsidR="002C044F">
        <w:t xml:space="preserve">   </w:t>
      </w:r>
    </w:p>
    <w:p w:rsidR="002C044F" w:rsidRDefault="002C044F" w:rsidP="00C416F9">
      <w:pPr>
        <w:pBdr>
          <w:top w:val="double" w:sz="2" w:space="1" w:color="C00000"/>
          <w:left w:val="double" w:sz="2" w:space="4" w:color="C00000"/>
          <w:bottom w:val="double" w:sz="2" w:space="1" w:color="C00000"/>
          <w:right w:val="double" w:sz="2" w:space="4" w:color="C00000"/>
        </w:pBdr>
        <w:spacing w:after="0"/>
      </w:pPr>
      <w:r>
        <w:t xml:space="preserve">  </w:t>
      </w:r>
    </w:p>
    <w:p w:rsidR="00B81EA4" w:rsidRDefault="009A68BE" w:rsidP="00C416F9">
      <w:pPr>
        <w:pBdr>
          <w:top w:val="double" w:sz="2" w:space="1" w:color="C00000"/>
          <w:left w:val="double" w:sz="2" w:space="4" w:color="C00000"/>
          <w:bottom w:val="double" w:sz="2" w:space="1" w:color="C00000"/>
          <w:right w:val="double" w:sz="2" w:space="4" w:color="C00000"/>
        </w:pBdr>
        <w:spacing w:after="0"/>
      </w:pPr>
      <w:r>
        <w:t xml:space="preserve">How </w:t>
      </w:r>
      <w:r w:rsidR="00850593">
        <w:t xml:space="preserve">did you hear about our Center    </w:t>
      </w:r>
      <w:r w:rsidR="00C416F9">
        <w:t>_____________________________________________</w:t>
      </w:r>
    </w:p>
    <w:p w:rsidR="00B81EA4" w:rsidRDefault="00B81EA4" w:rsidP="00145C71">
      <w:pPr>
        <w:rPr>
          <w:rFonts w:ascii="Arial" w:hAnsi="Arial" w:cs="Arial"/>
          <w:b/>
          <w:sz w:val="28"/>
          <w:szCs w:val="28"/>
          <w:u w:val="single"/>
        </w:rPr>
      </w:pPr>
    </w:p>
    <w:p w:rsidR="00AC50A7" w:rsidRPr="00EB5031" w:rsidRDefault="00EB5031" w:rsidP="00145C71">
      <w:pPr>
        <w:rPr>
          <w:rFonts w:ascii="Arial" w:hAnsi="Arial" w:cs="Arial"/>
          <w:b/>
          <w:sz w:val="28"/>
          <w:szCs w:val="28"/>
          <w:u w:val="single"/>
        </w:rPr>
      </w:pPr>
      <w:r w:rsidRPr="00EB5031">
        <w:rPr>
          <w:rFonts w:ascii="Arial" w:hAnsi="Arial" w:cs="Arial"/>
          <w:b/>
          <w:sz w:val="28"/>
          <w:szCs w:val="28"/>
          <w:u w:val="single"/>
        </w:rPr>
        <w:lastRenderedPageBreak/>
        <w:t xml:space="preserve">Parent </w:t>
      </w:r>
      <w:r w:rsidR="00C35A1B">
        <w:rPr>
          <w:rFonts w:ascii="Arial" w:hAnsi="Arial" w:cs="Arial"/>
          <w:b/>
          <w:sz w:val="28"/>
          <w:szCs w:val="28"/>
          <w:u w:val="single"/>
        </w:rPr>
        <w:t>Acknowledgement</w:t>
      </w:r>
      <w:r w:rsidR="00832AF6">
        <w:rPr>
          <w:rFonts w:ascii="Arial" w:hAnsi="Arial" w:cs="Arial"/>
          <w:b/>
          <w:sz w:val="28"/>
          <w:szCs w:val="28"/>
          <w:u w:val="single"/>
        </w:rPr>
        <w:t xml:space="preserve"> (CYC application, p.2)</w:t>
      </w:r>
      <w:r w:rsidR="00C35A1B">
        <w:rPr>
          <w:rFonts w:ascii="Arial" w:hAnsi="Arial" w:cs="Arial"/>
          <w:b/>
          <w:sz w:val="28"/>
          <w:szCs w:val="28"/>
          <w:u w:val="single"/>
        </w:rPr>
        <w:t xml:space="preserve"> </w:t>
      </w:r>
    </w:p>
    <w:p w:rsidR="00EB5031" w:rsidRPr="00EB5031" w:rsidRDefault="00EB5031" w:rsidP="00145C71">
      <w:pPr>
        <w:rPr>
          <w:i/>
        </w:rPr>
      </w:pPr>
      <w:r w:rsidRPr="00EB5031">
        <w:rPr>
          <w:i/>
        </w:rPr>
        <w:t xml:space="preserve">Please sign </w:t>
      </w:r>
      <w:r w:rsidR="00C01F4D">
        <w:rPr>
          <w:i/>
        </w:rPr>
        <w:t>and date before submission.</w:t>
      </w:r>
    </w:p>
    <w:p w:rsidR="00C022E9" w:rsidRDefault="00C022E9" w:rsidP="00145C71">
      <w:r>
        <w:t xml:space="preserve">I hereby swear/affirm that the information provided in this application is accurate and complete to the best of my knowledge. If any of the information provided in this application changes, I agree to notify the Center for Young Children immediately. </w:t>
      </w:r>
    </w:p>
    <w:p w:rsidR="00C022E9" w:rsidRDefault="00C022E9" w:rsidP="00145C71">
      <w:pPr>
        <w:rPr>
          <w:b/>
          <w:bCs/>
        </w:rPr>
      </w:pPr>
      <w:r>
        <w:t xml:space="preserve">I further understand that the </w:t>
      </w:r>
      <w:r w:rsidR="00C807FF">
        <w:rPr>
          <w:b/>
          <w:bCs/>
        </w:rPr>
        <w:t>$5</w:t>
      </w:r>
      <w:r>
        <w:rPr>
          <w:b/>
          <w:bCs/>
        </w:rPr>
        <w:t xml:space="preserve">0.00 one-time application fee </w:t>
      </w:r>
      <w:r>
        <w:t xml:space="preserve">I am submitting with this application is </w:t>
      </w:r>
      <w:r>
        <w:rPr>
          <w:b/>
          <w:bCs/>
        </w:rPr>
        <w:t>non-refundable</w:t>
      </w:r>
      <w:r w:rsidR="00C01F4D">
        <w:rPr>
          <w:b/>
          <w:bCs/>
        </w:rPr>
        <w:t>,</w:t>
      </w:r>
      <w:r w:rsidR="00C01F4D" w:rsidRPr="00C01F4D">
        <w:t xml:space="preserve"> </w:t>
      </w:r>
      <w:r w:rsidR="00C01F4D">
        <w:t>and assures my child a place on the waitlist provided he/she has not surpassed age eligibility for the CYC</w:t>
      </w:r>
      <w:r>
        <w:t xml:space="preserve">. </w:t>
      </w:r>
      <w:r w:rsidR="00C01F4D">
        <w:t xml:space="preserve"> </w:t>
      </w:r>
      <w:r>
        <w:t>I understand that I may be asked to provide a copy of my child’s birth certificate as proof of age.</w:t>
      </w:r>
      <w:r w:rsidR="00C01F4D">
        <w:t xml:space="preserve"> </w:t>
      </w:r>
      <w:r>
        <w:t xml:space="preserve"> </w:t>
      </w:r>
      <w:r>
        <w:rPr>
          <w:b/>
          <w:bCs/>
        </w:rPr>
        <w:t xml:space="preserve">I understand that completing the application process does not guarantee a space for my child in the Center. </w:t>
      </w:r>
    </w:p>
    <w:p w:rsidR="00C022E9" w:rsidRDefault="00C022E9" w:rsidP="00145C71">
      <w:pPr>
        <w:rPr>
          <w:b/>
          <w:bCs/>
        </w:rPr>
      </w:pPr>
    </w:p>
    <w:p w:rsidR="001A7916" w:rsidRPr="001A7916" w:rsidRDefault="002C044F" w:rsidP="00145C71">
      <w:pPr>
        <w:rPr>
          <w:b/>
          <w:bCs/>
          <w:u w:val="single"/>
        </w:rPr>
      </w:pPr>
      <w:r>
        <w:rPr>
          <w:b/>
          <w:bCs/>
          <w:u w:val="single"/>
        </w:rPr>
        <w:t>________________________________________________________</w:t>
      </w:r>
      <w:r w:rsidR="00B81EA4">
        <w:rPr>
          <w:b/>
          <w:bCs/>
          <w:u w:val="single"/>
        </w:rPr>
        <w:t>________________</w:t>
      </w:r>
    </w:p>
    <w:p w:rsidR="00C022E9" w:rsidRDefault="00C022E9" w:rsidP="00145C71">
      <w:pPr>
        <w:rPr>
          <w:b/>
          <w:bCs/>
        </w:rPr>
      </w:pPr>
      <w:r>
        <w:rPr>
          <w:b/>
          <w:bCs/>
        </w:rPr>
        <w:t>Parent Name</w:t>
      </w:r>
      <w:r w:rsidR="00B81EA4">
        <w:rPr>
          <w:b/>
          <w:bCs/>
        </w:rPr>
        <w:t xml:space="preserve"> </w:t>
      </w:r>
      <w:r w:rsidR="00B81EA4" w:rsidRPr="00B81EA4">
        <w:rPr>
          <w:bCs/>
        </w:rPr>
        <w:t>(Please Print)</w:t>
      </w:r>
      <w:r w:rsidR="00B81EA4">
        <w:rPr>
          <w:b/>
          <w:bCs/>
        </w:rPr>
        <w:t xml:space="preserve">                                                                     Date</w:t>
      </w:r>
    </w:p>
    <w:p w:rsidR="00C022E9" w:rsidRDefault="00C022E9" w:rsidP="00145C71"/>
    <w:p w:rsidR="00C022E9" w:rsidRPr="00E502A9" w:rsidRDefault="00C022E9" w:rsidP="00145C71">
      <w:pPr>
        <w:rPr>
          <w:b/>
        </w:rPr>
      </w:pPr>
      <w:r w:rsidRPr="00E502A9">
        <w:rPr>
          <w:b/>
        </w:rPr>
        <w:t>__________</w:t>
      </w:r>
      <w:r w:rsidR="001C27AB" w:rsidRPr="00E502A9">
        <w:rPr>
          <w:b/>
        </w:rPr>
        <w:t>_______________________________</w:t>
      </w:r>
      <w:r w:rsidRPr="00E502A9">
        <w:rPr>
          <w:b/>
        </w:rPr>
        <w:t>_______________</w:t>
      </w:r>
      <w:r w:rsidR="00B81EA4">
        <w:rPr>
          <w:b/>
        </w:rPr>
        <w:t>_______________</w:t>
      </w:r>
      <w:r w:rsidRPr="00E502A9">
        <w:rPr>
          <w:b/>
        </w:rPr>
        <w:t xml:space="preserve"> </w:t>
      </w:r>
    </w:p>
    <w:p w:rsidR="00800353" w:rsidRPr="00E502A9" w:rsidRDefault="00C022E9" w:rsidP="00145C71">
      <w:pPr>
        <w:rPr>
          <w:b/>
          <w:i/>
          <w:szCs w:val="24"/>
        </w:rPr>
      </w:pPr>
      <w:r w:rsidRPr="00E502A9">
        <w:rPr>
          <w:b/>
          <w:i/>
          <w:szCs w:val="24"/>
        </w:rPr>
        <w:t xml:space="preserve">Parent Signature </w:t>
      </w:r>
    </w:p>
    <w:sectPr w:rsidR="00800353" w:rsidRPr="00E502A9" w:rsidSect="00EE3B1D">
      <w:footerReference w:type="even" r:id="rId10"/>
      <w:footerReference w:type="default" r:id="rId11"/>
      <w:headerReference w:type="first" r:id="rId12"/>
      <w:footerReference w:type="first" r:id="rId13"/>
      <w:pgSz w:w="12240" w:h="15840"/>
      <w:pgMar w:top="135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219" w:rsidRDefault="00945219" w:rsidP="00D1694D">
      <w:pPr>
        <w:spacing w:after="0"/>
      </w:pPr>
      <w:r>
        <w:separator/>
      </w:r>
    </w:p>
  </w:endnote>
  <w:endnote w:type="continuationSeparator" w:id="0">
    <w:p w:rsidR="00945219" w:rsidRDefault="00945219" w:rsidP="00D169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17" w:rsidRDefault="00FC1917" w:rsidP="00FC1917">
    <w:pPr>
      <w:pStyle w:val="Header"/>
      <w:jc w:val="right"/>
      <w:rPr>
        <w:i/>
        <w:sz w:val="20"/>
        <w:szCs w:val="20"/>
      </w:rPr>
    </w:pPr>
    <w:r w:rsidRPr="00FC1917">
      <w:rPr>
        <w:i/>
        <w:sz w:val="20"/>
        <w:szCs w:val="20"/>
      </w:rPr>
      <w:t xml:space="preserve">For office use only: Fee </w:t>
    </w:r>
    <w:proofErr w:type="spellStart"/>
    <w:r w:rsidR="00832AF6">
      <w:rPr>
        <w:i/>
        <w:sz w:val="20"/>
        <w:szCs w:val="20"/>
      </w:rPr>
      <w:t>p</w:t>
    </w:r>
    <w:r w:rsidRPr="00FC1917">
      <w:rPr>
        <w:i/>
        <w:sz w:val="20"/>
        <w:szCs w:val="20"/>
      </w:rPr>
      <w:t>d</w:t>
    </w:r>
    <w:proofErr w:type="spellEnd"/>
    <w:r w:rsidR="00832AF6">
      <w:rPr>
        <w:i/>
        <w:sz w:val="20"/>
        <w:szCs w:val="20"/>
      </w:rPr>
      <w:t xml:space="preserve"> </w:t>
    </w:r>
    <w:proofErr w:type="gramStart"/>
    <w:r w:rsidR="00832AF6">
      <w:rPr>
        <w:i/>
        <w:sz w:val="20"/>
        <w:szCs w:val="20"/>
      </w:rPr>
      <w:t xml:space="preserve">date </w:t>
    </w:r>
    <w:r w:rsidRPr="00FC1917">
      <w:rPr>
        <w:i/>
        <w:sz w:val="20"/>
        <w:szCs w:val="20"/>
      </w:rPr>
      <w:t xml:space="preserve"> _</w:t>
    </w:r>
    <w:proofErr w:type="gramEnd"/>
    <w:r w:rsidRPr="00FC1917">
      <w:rPr>
        <w:i/>
        <w:sz w:val="20"/>
        <w:szCs w:val="20"/>
      </w:rPr>
      <w:t>_____</w:t>
    </w:r>
    <w:r w:rsidR="00832AF6">
      <w:rPr>
        <w:i/>
        <w:sz w:val="20"/>
        <w:szCs w:val="20"/>
      </w:rPr>
      <w:t>__</w:t>
    </w:r>
    <w:r w:rsidRPr="00FC1917">
      <w:rPr>
        <w:i/>
        <w:sz w:val="20"/>
        <w:szCs w:val="20"/>
      </w:rPr>
      <w:t xml:space="preserve">_ </w:t>
    </w:r>
  </w:p>
  <w:p w:rsidR="00832AF6" w:rsidRPr="00FC1917" w:rsidRDefault="00832AF6" w:rsidP="00FC1917">
    <w:pPr>
      <w:pStyle w:val="Header"/>
      <w:jc w:val="right"/>
      <w:rPr>
        <w:i/>
        <w:sz w:val="20"/>
        <w:szCs w:val="20"/>
      </w:rPr>
    </w:pPr>
    <w:r>
      <w:rPr>
        <w:i/>
        <w:sz w:val="20"/>
        <w:szCs w:val="20"/>
      </w:rPr>
      <w:t>App received date _________</w:t>
    </w:r>
  </w:p>
  <w:p w:rsidR="00FC1917" w:rsidRPr="00C01F4D" w:rsidRDefault="00FC1917" w:rsidP="00FC1917">
    <w:pPr>
      <w:pStyle w:val="Footer"/>
      <w:rPr>
        <w:i/>
        <w:sz w:val="20"/>
        <w:szCs w:val="20"/>
      </w:rPr>
    </w:pPr>
    <w:r w:rsidRPr="00FC1917">
      <w:rPr>
        <w:sz w:val="20"/>
        <w:szCs w:val="20"/>
      </w:rPr>
      <w:t xml:space="preserve">                         </w:t>
    </w:r>
    <w:r w:rsidR="00832AF6">
      <w:rPr>
        <w:sz w:val="20"/>
        <w:szCs w:val="20"/>
      </w:rPr>
      <w:tab/>
    </w:r>
    <w:r w:rsidR="00832AF6">
      <w:rPr>
        <w:sz w:val="20"/>
        <w:szCs w:val="20"/>
      </w:rPr>
      <w:tab/>
    </w:r>
    <w:r w:rsidR="00832AF6" w:rsidRPr="00C01F4D">
      <w:rPr>
        <w:i/>
        <w:sz w:val="20"/>
        <w:szCs w:val="20"/>
      </w:rPr>
      <w:t>Verified by _______________</w:t>
    </w:r>
  </w:p>
  <w:p w:rsidR="000C60A3" w:rsidRPr="00FC1917" w:rsidRDefault="000C60A3">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433"/>
      <w:docPartObj>
        <w:docPartGallery w:val="Page Numbers (Bottom of Page)"/>
        <w:docPartUnique/>
      </w:docPartObj>
    </w:sdtPr>
    <w:sdtEndPr/>
    <w:sdtContent>
      <w:p w:rsidR="007509E4" w:rsidRDefault="00F35257">
        <w:pPr>
          <w:pStyle w:val="Footer"/>
          <w:jc w:val="right"/>
        </w:pPr>
        <w:r>
          <w:fldChar w:fldCharType="begin"/>
        </w:r>
        <w:r>
          <w:instrText xml:space="preserve"> PAGE   \* MERGEFORMAT </w:instrText>
        </w:r>
        <w:r>
          <w:fldChar w:fldCharType="separate"/>
        </w:r>
        <w:r w:rsidR="007C5168">
          <w:rPr>
            <w:noProof/>
          </w:rPr>
          <w:t>3</w:t>
        </w:r>
        <w:r>
          <w:rPr>
            <w:noProof/>
          </w:rPr>
          <w:fldChar w:fldCharType="end"/>
        </w:r>
      </w:p>
    </w:sdtContent>
  </w:sdt>
  <w:p w:rsidR="007509E4" w:rsidRDefault="007509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434"/>
      <w:docPartObj>
        <w:docPartGallery w:val="Page Numbers (Bottom of Page)"/>
        <w:docPartUnique/>
      </w:docPartObj>
    </w:sdtPr>
    <w:sdtEndPr/>
    <w:sdtContent>
      <w:p w:rsidR="007509E4" w:rsidRDefault="00F35257">
        <w:pPr>
          <w:pStyle w:val="Footer"/>
          <w:jc w:val="right"/>
        </w:pPr>
        <w:r>
          <w:fldChar w:fldCharType="begin"/>
        </w:r>
        <w:r>
          <w:instrText xml:space="preserve"> PAGE   \* MERGEFORMAT </w:instrText>
        </w:r>
        <w:r>
          <w:fldChar w:fldCharType="separate"/>
        </w:r>
        <w:r w:rsidR="007C5168">
          <w:rPr>
            <w:noProof/>
          </w:rPr>
          <w:t>1</w:t>
        </w:r>
        <w:r>
          <w:rPr>
            <w:noProof/>
          </w:rPr>
          <w:fldChar w:fldCharType="end"/>
        </w:r>
      </w:p>
    </w:sdtContent>
  </w:sdt>
  <w:p w:rsidR="007509E4" w:rsidRDefault="007509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219" w:rsidRDefault="00945219" w:rsidP="00D1694D">
      <w:pPr>
        <w:spacing w:after="0"/>
      </w:pPr>
      <w:r>
        <w:separator/>
      </w:r>
    </w:p>
  </w:footnote>
  <w:footnote w:type="continuationSeparator" w:id="0">
    <w:p w:rsidR="00945219" w:rsidRDefault="00945219" w:rsidP="00D1694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916" w:rsidRPr="003519CF" w:rsidRDefault="003519CF">
    <w:pPr>
      <w:pStyle w:val="Header"/>
      <w:rPr>
        <w:b/>
        <w:sz w:val="28"/>
        <w:szCs w:val="28"/>
      </w:rPr>
    </w:pPr>
    <w:r>
      <w:rPr>
        <w:b/>
        <w:sz w:val="28"/>
        <w:szCs w:val="28"/>
      </w:rPr>
      <w:tab/>
    </w:r>
    <w:r>
      <w:rPr>
        <w:b/>
        <w:sz w:val="28"/>
        <w:szCs w:val="28"/>
      </w:rPr>
      <w:tab/>
    </w:r>
  </w:p>
  <w:p w:rsidR="001A7916" w:rsidRDefault="006A042D">
    <w:pPr>
      <w:pStyle w:val="Header"/>
    </w:pPr>
    <w:r>
      <w:t xml:space="preserve">Building </w:t>
    </w:r>
    <w:r w:rsidR="001A7916">
      <w:t>381</w:t>
    </w:r>
    <w:r w:rsidR="00C01F4D">
      <w:t>, 4028</w:t>
    </w:r>
    <w:r w:rsidR="001A7916">
      <w:t xml:space="preserve"> Valley Drive</w:t>
    </w:r>
    <w:r w:rsidR="003519CF">
      <w:t xml:space="preserve">  </w:t>
    </w:r>
    <w:r w:rsidR="00986586">
      <w:t xml:space="preserve"> </w:t>
    </w:r>
    <w:r w:rsidR="00376E16">
      <w:tab/>
    </w:r>
    <w:r w:rsidR="00986586">
      <w:tab/>
    </w:r>
    <w:r w:rsidR="00376E16">
      <w:t>www.education.edu.umd/CYC</w:t>
    </w:r>
    <w:r w:rsidR="003A23C7">
      <w:t xml:space="preserve">       </w:t>
    </w:r>
    <w:r w:rsidR="007E1519">
      <w:t xml:space="preserve">                                                                               </w:t>
    </w:r>
    <w:r w:rsidR="00986586">
      <w:tab/>
    </w:r>
    <w:r w:rsidR="003519CF">
      <w:tab/>
    </w:r>
    <w:r w:rsidR="003519CF">
      <w:tab/>
    </w:r>
  </w:p>
  <w:p w:rsidR="001A7916" w:rsidRDefault="001A7916">
    <w:pPr>
      <w:pStyle w:val="Header"/>
    </w:pPr>
    <w:r>
      <w:t>College Park, MD 20742</w:t>
    </w:r>
    <w:r w:rsidR="00986586">
      <w:t xml:space="preserve">    </w:t>
    </w:r>
    <w:r w:rsidR="00986586">
      <w:tab/>
    </w:r>
    <w:r w:rsidR="00986586">
      <w:tab/>
    </w:r>
    <w:r w:rsidR="003A23C7">
      <w:t xml:space="preserve">     </w:t>
    </w:r>
    <w:r w:rsidR="007E1519">
      <w:t xml:space="preserve">       </w:t>
    </w:r>
    <w:r w:rsidR="003A23C7">
      <w:t>Phone</w:t>
    </w:r>
    <w:r w:rsidR="007E1519">
      <w:t>: 301.405.3168</w:t>
    </w:r>
    <w:r w:rsidR="007E1519" w:rsidRPr="007E1519">
      <w:t xml:space="preserve"> </w:t>
    </w:r>
    <w:r w:rsidR="007E1519">
      <w:t xml:space="preserve">   Fax: 301.405.2902     </w:t>
    </w:r>
    <w:r w:rsidR="00986586">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353"/>
    <w:rsid w:val="00007E0E"/>
    <w:rsid w:val="00016A95"/>
    <w:rsid w:val="000A619D"/>
    <w:rsid w:val="000C60A3"/>
    <w:rsid w:val="000E11B2"/>
    <w:rsid w:val="000E14D7"/>
    <w:rsid w:val="000F39BD"/>
    <w:rsid w:val="00122D91"/>
    <w:rsid w:val="00145C71"/>
    <w:rsid w:val="0016434B"/>
    <w:rsid w:val="001731D6"/>
    <w:rsid w:val="001A7916"/>
    <w:rsid w:val="001B24CB"/>
    <w:rsid w:val="001B357F"/>
    <w:rsid w:val="001C27AB"/>
    <w:rsid w:val="001C6C4A"/>
    <w:rsid w:val="001D5D99"/>
    <w:rsid w:val="0020261A"/>
    <w:rsid w:val="00206B99"/>
    <w:rsid w:val="00234E2C"/>
    <w:rsid w:val="00236C6B"/>
    <w:rsid w:val="00287BC7"/>
    <w:rsid w:val="002927C4"/>
    <w:rsid w:val="002C044F"/>
    <w:rsid w:val="002C3135"/>
    <w:rsid w:val="002D790C"/>
    <w:rsid w:val="002E2AE7"/>
    <w:rsid w:val="002E3007"/>
    <w:rsid w:val="003209CF"/>
    <w:rsid w:val="003519CF"/>
    <w:rsid w:val="00373CD8"/>
    <w:rsid w:val="003746CD"/>
    <w:rsid w:val="00376E16"/>
    <w:rsid w:val="003859BE"/>
    <w:rsid w:val="00393959"/>
    <w:rsid w:val="003A23C7"/>
    <w:rsid w:val="00411E58"/>
    <w:rsid w:val="00414F86"/>
    <w:rsid w:val="004735DC"/>
    <w:rsid w:val="004C49EF"/>
    <w:rsid w:val="004C6AEA"/>
    <w:rsid w:val="004C7208"/>
    <w:rsid w:val="00523C14"/>
    <w:rsid w:val="00531025"/>
    <w:rsid w:val="00544024"/>
    <w:rsid w:val="00547377"/>
    <w:rsid w:val="005567A3"/>
    <w:rsid w:val="00577CC7"/>
    <w:rsid w:val="005946EE"/>
    <w:rsid w:val="005E28ED"/>
    <w:rsid w:val="005F4C95"/>
    <w:rsid w:val="00602FB9"/>
    <w:rsid w:val="006A042D"/>
    <w:rsid w:val="006D5A22"/>
    <w:rsid w:val="006E3458"/>
    <w:rsid w:val="006E3E24"/>
    <w:rsid w:val="0072614C"/>
    <w:rsid w:val="007509E4"/>
    <w:rsid w:val="007C43EF"/>
    <w:rsid w:val="007C5168"/>
    <w:rsid w:val="007D30D6"/>
    <w:rsid w:val="007E1519"/>
    <w:rsid w:val="00800353"/>
    <w:rsid w:val="00805EE4"/>
    <w:rsid w:val="00832AF6"/>
    <w:rsid w:val="008422DD"/>
    <w:rsid w:val="00844686"/>
    <w:rsid w:val="00850593"/>
    <w:rsid w:val="00865B14"/>
    <w:rsid w:val="008A3A08"/>
    <w:rsid w:val="008A6BB7"/>
    <w:rsid w:val="00924F72"/>
    <w:rsid w:val="00926E9B"/>
    <w:rsid w:val="0093630C"/>
    <w:rsid w:val="00945219"/>
    <w:rsid w:val="00953138"/>
    <w:rsid w:val="00986586"/>
    <w:rsid w:val="009A68BE"/>
    <w:rsid w:val="009B3115"/>
    <w:rsid w:val="009C21CB"/>
    <w:rsid w:val="00A01CB3"/>
    <w:rsid w:val="00A07FC4"/>
    <w:rsid w:val="00A332FD"/>
    <w:rsid w:val="00A512FF"/>
    <w:rsid w:val="00AC50A7"/>
    <w:rsid w:val="00AE624F"/>
    <w:rsid w:val="00AF460E"/>
    <w:rsid w:val="00B54077"/>
    <w:rsid w:val="00B63B2A"/>
    <w:rsid w:val="00B81EA4"/>
    <w:rsid w:val="00BA0F84"/>
    <w:rsid w:val="00BB57B5"/>
    <w:rsid w:val="00BF0614"/>
    <w:rsid w:val="00BF4351"/>
    <w:rsid w:val="00C01F4D"/>
    <w:rsid w:val="00C022E9"/>
    <w:rsid w:val="00C14E32"/>
    <w:rsid w:val="00C2285F"/>
    <w:rsid w:val="00C277A6"/>
    <w:rsid w:val="00C34819"/>
    <w:rsid w:val="00C35A1B"/>
    <w:rsid w:val="00C416F9"/>
    <w:rsid w:val="00C62828"/>
    <w:rsid w:val="00C807FF"/>
    <w:rsid w:val="00C8091B"/>
    <w:rsid w:val="00C94CAD"/>
    <w:rsid w:val="00CA01B0"/>
    <w:rsid w:val="00CC3E02"/>
    <w:rsid w:val="00CE0570"/>
    <w:rsid w:val="00D05326"/>
    <w:rsid w:val="00D1694D"/>
    <w:rsid w:val="00D21C2F"/>
    <w:rsid w:val="00D255AF"/>
    <w:rsid w:val="00D540AE"/>
    <w:rsid w:val="00D64608"/>
    <w:rsid w:val="00D658D2"/>
    <w:rsid w:val="00D81654"/>
    <w:rsid w:val="00D94E57"/>
    <w:rsid w:val="00DA7DE0"/>
    <w:rsid w:val="00DB18D5"/>
    <w:rsid w:val="00DD20D3"/>
    <w:rsid w:val="00DD526A"/>
    <w:rsid w:val="00DE53F9"/>
    <w:rsid w:val="00E00EF7"/>
    <w:rsid w:val="00E2460C"/>
    <w:rsid w:val="00E4295B"/>
    <w:rsid w:val="00E502A9"/>
    <w:rsid w:val="00E63A6E"/>
    <w:rsid w:val="00E84A1C"/>
    <w:rsid w:val="00E90971"/>
    <w:rsid w:val="00E960BB"/>
    <w:rsid w:val="00EA7BC5"/>
    <w:rsid w:val="00EB0B85"/>
    <w:rsid w:val="00EB5031"/>
    <w:rsid w:val="00ED576C"/>
    <w:rsid w:val="00EE309F"/>
    <w:rsid w:val="00EE3B1D"/>
    <w:rsid w:val="00F0034A"/>
    <w:rsid w:val="00F20746"/>
    <w:rsid w:val="00F21589"/>
    <w:rsid w:val="00F35257"/>
    <w:rsid w:val="00FC1917"/>
    <w:rsid w:val="00FC5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B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353"/>
    <w:rPr>
      <w:color w:val="0000FF" w:themeColor="hyperlink"/>
      <w:u w:val="single"/>
    </w:rPr>
  </w:style>
  <w:style w:type="character" w:styleId="PlaceholderText">
    <w:name w:val="Placeholder Text"/>
    <w:basedOn w:val="DefaultParagraphFont"/>
    <w:uiPriority w:val="99"/>
    <w:semiHidden/>
    <w:rsid w:val="00ED576C"/>
    <w:rPr>
      <w:color w:val="808080"/>
    </w:rPr>
  </w:style>
  <w:style w:type="paragraph" w:styleId="BalloonText">
    <w:name w:val="Balloon Text"/>
    <w:basedOn w:val="Normal"/>
    <w:link w:val="BalloonTextChar"/>
    <w:uiPriority w:val="99"/>
    <w:semiHidden/>
    <w:unhideWhenUsed/>
    <w:rsid w:val="00ED57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76C"/>
    <w:rPr>
      <w:rFonts w:ascii="Tahoma" w:hAnsi="Tahoma" w:cs="Tahoma"/>
      <w:sz w:val="16"/>
      <w:szCs w:val="16"/>
    </w:rPr>
  </w:style>
  <w:style w:type="paragraph" w:styleId="Header">
    <w:name w:val="header"/>
    <w:basedOn w:val="Normal"/>
    <w:link w:val="HeaderChar"/>
    <w:uiPriority w:val="99"/>
    <w:unhideWhenUsed/>
    <w:rsid w:val="00D1694D"/>
    <w:pPr>
      <w:tabs>
        <w:tab w:val="center" w:pos="4680"/>
        <w:tab w:val="right" w:pos="9360"/>
      </w:tabs>
      <w:spacing w:after="0"/>
    </w:pPr>
  </w:style>
  <w:style w:type="character" w:customStyle="1" w:styleId="HeaderChar">
    <w:name w:val="Header Char"/>
    <w:basedOn w:val="DefaultParagraphFont"/>
    <w:link w:val="Header"/>
    <w:uiPriority w:val="99"/>
    <w:rsid w:val="00D1694D"/>
  </w:style>
  <w:style w:type="paragraph" w:styleId="Footer">
    <w:name w:val="footer"/>
    <w:basedOn w:val="Normal"/>
    <w:link w:val="FooterChar"/>
    <w:uiPriority w:val="99"/>
    <w:unhideWhenUsed/>
    <w:rsid w:val="00D1694D"/>
    <w:pPr>
      <w:tabs>
        <w:tab w:val="center" w:pos="4680"/>
        <w:tab w:val="right" w:pos="9360"/>
      </w:tabs>
      <w:spacing w:after="0"/>
    </w:pPr>
  </w:style>
  <w:style w:type="character" w:customStyle="1" w:styleId="FooterChar">
    <w:name w:val="Footer Char"/>
    <w:basedOn w:val="DefaultParagraphFont"/>
    <w:link w:val="Footer"/>
    <w:uiPriority w:val="99"/>
    <w:rsid w:val="00D1694D"/>
  </w:style>
  <w:style w:type="table" w:styleId="TableGrid">
    <w:name w:val="Table Grid"/>
    <w:basedOn w:val="TableNormal"/>
    <w:uiPriority w:val="59"/>
    <w:rsid w:val="00373C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A332FD"/>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A332FD"/>
    <w:rPr>
      <w:rFonts w:asciiTheme="majorHAnsi" w:eastAsiaTheme="majorEastAsia" w:hAnsiTheme="majorHAnsi" w:cstheme="majorBidi"/>
      <w:i/>
      <w:iCs/>
      <w:color w:val="4F81BD" w:themeColor="accent1"/>
      <w:spacing w:val="15"/>
      <w:szCs w:val="24"/>
    </w:rPr>
  </w:style>
  <w:style w:type="paragraph" w:customStyle="1" w:styleId="Default">
    <w:name w:val="Default"/>
    <w:rsid w:val="00C022E9"/>
    <w:pPr>
      <w:autoSpaceDE w:val="0"/>
      <w:autoSpaceDN w:val="0"/>
      <w:adjustRightInd w:val="0"/>
      <w:spacing w:after="0"/>
    </w:pPr>
    <w:rPr>
      <w:rFonts w:ascii="Times New Roman" w:hAnsi="Times New Roman" w:cs="Times New Roman"/>
      <w:color w:val="000000"/>
      <w:szCs w:val="24"/>
    </w:rPr>
  </w:style>
  <w:style w:type="table" w:styleId="LightShading-Accent2">
    <w:name w:val="Light Shading Accent 2"/>
    <w:basedOn w:val="TableNormal"/>
    <w:uiPriority w:val="60"/>
    <w:rsid w:val="00F0034A"/>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2">
    <w:name w:val="Medium Shading 1 Accent 2"/>
    <w:basedOn w:val="TableNormal"/>
    <w:uiPriority w:val="63"/>
    <w:rsid w:val="00F0034A"/>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1-Accent2">
    <w:name w:val="Medium List 1 Accent 2"/>
    <w:basedOn w:val="TableNormal"/>
    <w:uiPriority w:val="65"/>
    <w:rsid w:val="00F0034A"/>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2-Accent2">
    <w:name w:val="Medium List 2 Accent 2"/>
    <w:basedOn w:val="TableNormal"/>
    <w:uiPriority w:val="66"/>
    <w:rsid w:val="00F0034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2">
    <w:name w:val="Colorful List Accent 2"/>
    <w:basedOn w:val="TableNormal"/>
    <w:uiPriority w:val="72"/>
    <w:rsid w:val="00F0034A"/>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ghtList-Accent2">
    <w:name w:val="Light List Accent 2"/>
    <w:basedOn w:val="TableNormal"/>
    <w:uiPriority w:val="61"/>
    <w:rsid w:val="00F0034A"/>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B54077"/>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B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353"/>
    <w:rPr>
      <w:color w:val="0000FF" w:themeColor="hyperlink"/>
      <w:u w:val="single"/>
    </w:rPr>
  </w:style>
  <w:style w:type="character" w:styleId="PlaceholderText">
    <w:name w:val="Placeholder Text"/>
    <w:basedOn w:val="DefaultParagraphFont"/>
    <w:uiPriority w:val="99"/>
    <w:semiHidden/>
    <w:rsid w:val="00ED576C"/>
    <w:rPr>
      <w:color w:val="808080"/>
    </w:rPr>
  </w:style>
  <w:style w:type="paragraph" w:styleId="BalloonText">
    <w:name w:val="Balloon Text"/>
    <w:basedOn w:val="Normal"/>
    <w:link w:val="BalloonTextChar"/>
    <w:uiPriority w:val="99"/>
    <w:semiHidden/>
    <w:unhideWhenUsed/>
    <w:rsid w:val="00ED57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76C"/>
    <w:rPr>
      <w:rFonts w:ascii="Tahoma" w:hAnsi="Tahoma" w:cs="Tahoma"/>
      <w:sz w:val="16"/>
      <w:szCs w:val="16"/>
    </w:rPr>
  </w:style>
  <w:style w:type="paragraph" w:styleId="Header">
    <w:name w:val="header"/>
    <w:basedOn w:val="Normal"/>
    <w:link w:val="HeaderChar"/>
    <w:uiPriority w:val="99"/>
    <w:unhideWhenUsed/>
    <w:rsid w:val="00D1694D"/>
    <w:pPr>
      <w:tabs>
        <w:tab w:val="center" w:pos="4680"/>
        <w:tab w:val="right" w:pos="9360"/>
      </w:tabs>
      <w:spacing w:after="0"/>
    </w:pPr>
  </w:style>
  <w:style w:type="character" w:customStyle="1" w:styleId="HeaderChar">
    <w:name w:val="Header Char"/>
    <w:basedOn w:val="DefaultParagraphFont"/>
    <w:link w:val="Header"/>
    <w:uiPriority w:val="99"/>
    <w:rsid w:val="00D1694D"/>
  </w:style>
  <w:style w:type="paragraph" w:styleId="Footer">
    <w:name w:val="footer"/>
    <w:basedOn w:val="Normal"/>
    <w:link w:val="FooterChar"/>
    <w:uiPriority w:val="99"/>
    <w:unhideWhenUsed/>
    <w:rsid w:val="00D1694D"/>
    <w:pPr>
      <w:tabs>
        <w:tab w:val="center" w:pos="4680"/>
        <w:tab w:val="right" w:pos="9360"/>
      </w:tabs>
      <w:spacing w:after="0"/>
    </w:pPr>
  </w:style>
  <w:style w:type="character" w:customStyle="1" w:styleId="FooterChar">
    <w:name w:val="Footer Char"/>
    <w:basedOn w:val="DefaultParagraphFont"/>
    <w:link w:val="Footer"/>
    <w:uiPriority w:val="99"/>
    <w:rsid w:val="00D1694D"/>
  </w:style>
  <w:style w:type="table" w:styleId="TableGrid">
    <w:name w:val="Table Grid"/>
    <w:basedOn w:val="TableNormal"/>
    <w:uiPriority w:val="59"/>
    <w:rsid w:val="00373C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A332FD"/>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A332FD"/>
    <w:rPr>
      <w:rFonts w:asciiTheme="majorHAnsi" w:eastAsiaTheme="majorEastAsia" w:hAnsiTheme="majorHAnsi" w:cstheme="majorBidi"/>
      <w:i/>
      <w:iCs/>
      <w:color w:val="4F81BD" w:themeColor="accent1"/>
      <w:spacing w:val="15"/>
      <w:szCs w:val="24"/>
    </w:rPr>
  </w:style>
  <w:style w:type="paragraph" w:customStyle="1" w:styleId="Default">
    <w:name w:val="Default"/>
    <w:rsid w:val="00C022E9"/>
    <w:pPr>
      <w:autoSpaceDE w:val="0"/>
      <w:autoSpaceDN w:val="0"/>
      <w:adjustRightInd w:val="0"/>
      <w:spacing w:after="0"/>
    </w:pPr>
    <w:rPr>
      <w:rFonts w:ascii="Times New Roman" w:hAnsi="Times New Roman" w:cs="Times New Roman"/>
      <w:color w:val="000000"/>
      <w:szCs w:val="24"/>
    </w:rPr>
  </w:style>
  <w:style w:type="table" w:styleId="LightShading-Accent2">
    <w:name w:val="Light Shading Accent 2"/>
    <w:basedOn w:val="TableNormal"/>
    <w:uiPriority w:val="60"/>
    <w:rsid w:val="00F0034A"/>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2">
    <w:name w:val="Medium Shading 1 Accent 2"/>
    <w:basedOn w:val="TableNormal"/>
    <w:uiPriority w:val="63"/>
    <w:rsid w:val="00F0034A"/>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1-Accent2">
    <w:name w:val="Medium List 1 Accent 2"/>
    <w:basedOn w:val="TableNormal"/>
    <w:uiPriority w:val="65"/>
    <w:rsid w:val="00F0034A"/>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2-Accent2">
    <w:name w:val="Medium List 2 Accent 2"/>
    <w:basedOn w:val="TableNormal"/>
    <w:uiPriority w:val="66"/>
    <w:rsid w:val="00F0034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2">
    <w:name w:val="Colorful List Accent 2"/>
    <w:basedOn w:val="TableNormal"/>
    <w:uiPriority w:val="72"/>
    <w:rsid w:val="00F0034A"/>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ghtList-Accent2">
    <w:name w:val="Light List Accent 2"/>
    <w:basedOn w:val="TableNormal"/>
    <w:uiPriority w:val="61"/>
    <w:rsid w:val="00F0034A"/>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B54077"/>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a\Documents\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245C83FE-4D5F-4FFB-ACAE-92807F73DB92}">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application</Template>
  <TotalTime>86</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vera wiest</dc:creator>
  <cp:lastModifiedBy>Vera Wiest</cp:lastModifiedBy>
  <cp:revision>4</cp:revision>
  <cp:lastPrinted>2016-01-04T17:49:00Z</cp:lastPrinted>
  <dcterms:created xsi:type="dcterms:W3CDTF">2016-01-04T16:39:00Z</dcterms:created>
  <dcterms:modified xsi:type="dcterms:W3CDTF">2016-01-04T18:04:00Z</dcterms:modified>
</cp:coreProperties>
</file>